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RPr="00263C14" w14:paraId="560BD3E3" w14:textId="77777777" w:rsidTr="00E76D46">
        <w:trPr>
          <w:trHeight w:hRule="exact" w:val="551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55BAB8" w14:textId="37F65100" w:rsidR="00F8354F" w:rsidRPr="00637EB6" w:rsidRDefault="00232C5E" w:rsidP="00080AC3">
            <w:pPr>
              <w:pStyle w:val="Month"/>
              <w:spacing w:after="40"/>
              <w:jc w:val="center"/>
              <w:rPr>
                <w:color w:val="000000" w:themeColor="text1"/>
                <w:sz w:val="32"/>
                <w:szCs w:val="32"/>
              </w:rPr>
            </w:pPr>
            <w:r w:rsidRPr="00637EB6">
              <w:rPr>
                <w:color w:val="000000" w:themeColor="text1"/>
                <w:sz w:val="32"/>
                <w:szCs w:val="32"/>
              </w:rPr>
              <w:t>Dr. Levy’s Founders Schedule</w:t>
            </w:r>
            <w:r w:rsidR="00945F66" w:rsidRPr="00637EB6">
              <w:rPr>
                <w:color w:val="000000" w:themeColor="text1"/>
                <w:sz w:val="32"/>
                <w:szCs w:val="32"/>
              </w:rPr>
              <w:t xml:space="preserve">: </w:t>
            </w:r>
            <w:r w:rsidR="003F07CD">
              <w:rPr>
                <w:color w:val="000000" w:themeColor="text1"/>
                <w:sz w:val="32"/>
                <w:szCs w:val="32"/>
              </w:rPr>
              <w:t>January, 2020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6E90FB1" w14:textId="1417767F" w:rsidR="00F8354F" w:rsidRPr="00080AC3" w:rsidRDefault="00F8354F" w:rsidP="00080AC3">
            <w:pPr>
              <w:pStyle w:val="Year"/>
              <w:tabs>
                <w:tab w:val="center" w:pos="1192"/>
                <w:tab w:val="right" w:pos="2385"/>
              </w:tabs>
              <w:spacing w:after="4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F8354F" w:rsidRPr="00263C14" w14:paraId="19039D55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CC9C76" w14:textId="77777777" w:rsidR="00F8354F" w:rsidRPr="00263C14" w:rsidRDefault="00F835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9B0B0C" w14:textId="77777777" w:rsidR="00F8354F" w:rsidRPr="00263C14" w:rsidRDefault="00F8354F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Style w:val="TableCalendar"/>
        <w:tblW w:w="4753" w:type="pct"/>
        <w:tblInd w:w="175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702"/>
        <w:gridCol w:w="2079"/>
        <w:gridCol w:w="1986"/>
        <w:gridCol w:w="2336"/>
        <w:gridCol w:w="1532"/>
        <w:gridCol w:w="1978"/>
        <w:gridCol w:w="2066"/>
      </w:tblGrid>
      <w:tr w:rsidR="00AE4635" w:rsidRPr="00145AEF" w14:paraId="5A5970BA" w14:textId="77777777" w:rsidTr="00AE4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</w:trPr>
        <w:sdt>
          <w:sdtPr>
            <w:rPr>
              <w:color w:val="F7F7F7" w:themeColor="background2"/>
              <w:sz w:val="20"/>
              <w:szCs w:val="20"/>
            </w:rPr>
            <w:id w:val="-1778867687"/>
            <w:placeholder>
              <w:docPart w:val="17E76DAAA2CB22469654617725699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2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AB794C7" w14:textId="77777777" w:rsidR="00F8354F" w:rsidRPr="00145AEF" w:rsidRDefault="00804FC2">
                <w:pPr>
                  <w:pStyle w:val="Days"/>
                  <w:rPr>
                    <w:color w:val="F7F7F7" w:themeColor="background2"/>
                    <w:sz w:val="20"/>
                    <w:szCs w:val="20"/>
                  </w:rPr>
                </w:pPr>
                <w:r w:rsidRPr="00145AEF">
                  <w:rPr>
                    <w:color w:val="F7F7F7" w:themeColor="background2"/>
                    <w:sz w:val="20"/>
                    <w:szCs w:val="20"/>
                  </w:rPr>
                  <w:t>Sunday</w:t>
                </w:r>
              </w:p>
            </w:tc>
          </w:sdtContent>
        </w:sdt>
        <w:tc>
          <w:tcPr>
            <w:tcW w:w="76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FD37A66" w14:textId="77777777" w:rsidR="00F8354F" w:rsidRPr="00145AEF" w:rsidRDefault="00190BA5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1020851123"/>
                <w:placeholder>
                  <w:docPart w:val="BEF00369CD8AF3449FC6A19BE7903A1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72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0B684E" w14:textId="77777777" w:rsidR="00F8354F" w:rsidRPr="00145AEF" w:rsidRDefault="00190BA5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1121034790"/>
                <w:placeholder>
                  <w:docPart w:val="0CEA57F155EA5248BEEFC1D4F1822D3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85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AD5C97" w14:textId="77777777" w:rsidR="00F8354F" w:rsidRPr="00145AEF" w:rsidRDefault="00190BA5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328132386"/>
                <w:placeholder>
                  <w:docPart w:val="A6EB4F66DF8CF543B3852370EADEEE8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C5E80B" w14:textId="77777777" w:rsidR="00F8354F" w:rsidRPr="00145AEF" w:rsidRDefault="00190BA5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1241452743"/>
                <w:placeholder>
                  <w:docPart w:val="76FEC963E899AF48BBCB2B00A1B59A3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2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63CA03" w14:textId="77777777" w:rsidR="00F8354F" w:rsidRPr="00145AEF" w:rsidRDefault="00190BA5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-65336403"/>
                <w:placeholder>
                  <w:docPart w:val="F56117A4AE17FF479D0D671D0CE5BB8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5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498AAB" w14:textId="77777777" w:rsidR="00F8354F" w:rsidRPr="00145AEF" w:rsidRDefault="00190BA5">
            <w:pPr>
              <w:pStyle w:val="Days"/>
              <w:rPr>
                <w:color w:val="F7F7F7" w:themeColor="background2"/>
                <w:sz w:val="20"/>
                <w:szCs w:val="20"/>
              </w:rPr>
            </w:pPr>
            <w:sdt>
              <w:sdtPr>
                <w:rPr>
                  <w:color w:val="F7F7F7" w:themeColor="background2"/>
                  <w:sz w:val="20"/>
                  <w:szCs w:val="20"/>
                </w:rPr>
                <w:id w:val="825547652"/>
                <w:placeholder>
                  <w:docPart w:val="378436BB96A8DD4895DB0246338B683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45AEF">
                  <w:rPr>
                    <w:color w:val="F7F7F7" w:themeColor="background2"/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F06543" w:rsidRPr="00263C14" w14:paraId="0F03E836" w14:textId="77777777" w:rsidTr="00AE4635">
        <w:trPr>
          <w:trHeight w:val="1052"/>
        </w:trPr>
        <w:tc>
          <w:tcPr>
            <w:tcW w:w="622" w:type="pct"/>
            <w:tcBorders>
              <w:bottom w:val="nil"/>
            </w:tcBorders>
          </w:tcPr>
          <w:p w14:paraId="344668AA" w14:textId="7F8E44AA" w:rsidR="00F06543" w:rsidRPr="00145AEF" w:rsidRDefault="00F06543">
            <w:pPr>
              <w:pStyle w:val="Dates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DocVariable MonthStart \@ dddd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sz w:val="20"/>
                <w:szCs w:val="20"/>
              </w:rPr>
              <w:instrText>Thursday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= "Sunday" 1 ""</w:instrText>
            </w:r>
            <w:r w:rsidRPr="00145A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60" w:type="pct"/>
            <w:tcBorders>
              <w:bottom w:val="nil"/>
            </w:tcBorders>
          </w:tcPr>
          <w:p w14:paraId="1AE488F3" w14:textId="0FED1B88" w:rsidR="00F06543" w:rsidRPr="00145AEF" w:rsidRDefault="00F06543" w:rsidP="00323150">
            <w:pPr>
              <w:pStyle w:val="Dates"/>
              <w:ind w:right="270"/>
              <w:jc w:val="center"/>
              <w:rPr>
                <w:sz w:val="20"/>
                <w:szCs w:val="20"/>
              </w:rPr>
            </w:pPr>
          </w:p>
          <w:p w14:paraId="69211E71" w14:textId="3699C5F8" w:rsidR="00F06543" w:rsidRPr="00145AEF" w:rsidRDefault="00F06543" w:rsidP="00323150">
            <w:pPr>
              <w:pStyle w:val="Dates"/>
              <w:ind w:right="270"/>
              <w:jc w:val="center"/>
              <w:rPr>
                <w:sz w:val="20"/>
                <w:szCs w:val="20"/>
              </w:rPr>
            </w:pPr>
          </w:p>
          <w:p w14:paraId="444C8AAB" w14:textId="1899BCE3" w:rsidR="00F06543" w:rsidRPr="00145AEF" w:rsidRDefault="00F06543" w:rsidP="00323150">
            <w:pPr>
              <w:pStyle w:val="Dates"/>
              <w:ind w:right="270"/>
              <w:jc w:val="center"/>
              <w:rPr>
                <w:sz w:val="20"/>
                <w:szCs w:val="20"/>
              </w:rPr>
            </w:pPr>
          </w:p>
          <w:p w14:paraId="1B9320FF" w14:textId="4E0446B7" w:rsidR="00F06543" w:rsidRPr="00145AEF" w:rsidRDefault="00F06543" w:rsidP="00323150">
            <w:pPr>
              <w:pStyle w:val="Dates"/>
              <w:ind w:right="450"/>
              <w:jc w:val="center"/>
              <w:rPr>
                <w:sz w:val="20"/>
                <w:szCs w:val="20"/>
              </w:rPr>
            </w:pPr>
          </w:p>
          <w:p w14:paraId="33616A53" w14:textId="77777777" w:rsidR="00F06543" w:rsidRPr="00145AEF" w:rsidRDefault="00F06543" w:rsidP="00323150">
            <w:pPr>
              <w:pStyle w:val="Dates"/>
              <w:ind w:right="810"/>
              <w:jc w:val="center"/>
              <w:rPr>
                <w:sz w:val="20"/>
                <w:szCs w:val="20"/>
              </w:rPr>
            </w:pPr>
          </w:p>
          <w:p w14:paraId="620E7C71" w14:textId="3B38C5FF" w:rsidR="00F06543" w:rsidRPr="00145AEF" w:rsidRDefault="00F06543" w:rsidP="00323150">
            <w:pPr>
              <w:pStyle w:val="Dates"/>
              <w:ind w:right="1170"/>
              <w:jc w:val="center"/>
              <w:rPr>
                <w:sz w:val="20"/>
                <w:szCs w:val="20"/>
              </w:rPr>
            </w:pPr>
          </w:p>
          <w:p w14:paraId="1872FD42" w14:textId="77777777" w:rsidR="00F06543" w:rsidRPr="00145AEF" w:rsidRDefault="00F06543" w:rsidP="00323150">
            <w:pPr>
              <w:pStyle w:val="Dates"/>
              <w:ind w:right="2340"/>
              <w:jc w:val="center"/>
              <w:rPr>
                <w:sz w:val="20"/>
                <w:szCs w:val="20"/>
              </w:rPr>
            </w:pPr>
          </w:p>
          <w:p w14:paraId="0C2A0B1E" w14:textId="7FFEA32C" w:rsidR="00F06543" w:rsidRPr="00145AEF" w:rsidRDefault="00F06543" w:rsidP="00323150">
            <w:pPr>
              <w:pStyle w:val="Dates"/>
              <w:ind w:right="1170"/>
              <w:jc w:val="center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DocVariable MonthStart \@ dddd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sz w:val="20"/>
                <w:szCs w:val="20"/>
              </w:rPr>
              <w:instrText>Thursday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= "Monday" 1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=A2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0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&lt;&gt; 0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=A2+1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2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"" 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tcBorders>
              <w:bottom w:val="nil"/>
            </w:tcBorders>
          </w:tcPr>
          <w:p w14:paraId="04461C8D" w14:textId="5CF001C4" w:rsidR="00F06543" w:rsidRDefault="00F06543" w:rsidP="00323150">
            <w:pPr>
              <w:pStyle w:val="Dates"/>
              <w:jc w:val="center"/>
              <w:rPr>
                <w:sz w:val="20"/>
                <w:szCs w:val="20"/>
              </w:rPr>
            </w:pP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DocVariable MonthStart \@ dddd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sz w:val="20"/>
                <w:szCs w:val="20"/>
              </w:rPr>
              <w:instrText>Thursday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= "Tuesday" 1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IF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=B2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0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&lt;&gt; 0 </w:instrText>
            </w:r>
            <w:r w:rsidRPr="00145AEF">
              <w:rPr>
                <w:sz w:val="20"/>
                <w:szCs w:val="20"/>
              </w:rPr>
              <w:fldChar w:fldCharType="begin"/>
            </w:r>
            <w:r w:rsidRPr="00145AEF">
              <w:rPr>
                <w:sz w:val="20"/>
                <w:szCs w:val="20"/>
              </w:rPr>
              <w:instrText xml:space="preserve"> =B2+1 </w:instrText>
            </w:r>
            <w:r w:rsidRPr="00145AEF">
              <w:rPr>
                <w:sz w:val="20"/>
                <w:szCs w:val="20"/>
              </w:rPr>
              <w:fldChar w:fldCharType="separate"/>
            </w:r>
            <w:r w:rsidRPr="00145AEF">
              <w:rPr>
                <w:noProof/>
                <w:sz w:val="20"/>
                <w:szCs w:val="20"/>
              </w:rPr>
              <w:instrText>2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instrText xml:space="preserve"> "" </w:instrText>
            </w:r>
            <w:r w:rsidRPr="00145AEF">
              <w:rPr>
                <w:sz w:val="20"/>
                <w:szCs w:val="20"/>
              </w:rPr>
              <w:fldChar w:fldCharType="end"/>
            </w:r>
            <w:r w:rsidRPr="00145AEF">
              <w:rPr>
                <w:sz w:val="20"/>
                <w:szCs w:val="20"/>
              </w:rPr>
              <w:fldChar w:fldCharType="end"/>
            </w:r>
          </w:p>
          <w:p w14:paraId="7C1AB649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43F92AB5" w14:textId="7CAFC1FB" w:rsidR="00323150" w:rsidRPr="00145AEF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bottom w:val="nil"/>
            </w:tcBorders>
            <w:shd w:val="clear" w:color="auto" w:fill="F7F7F7" w:themeFill="background2"/>
          </w:tcPr>
          <w:p w14:paraId="4478593D" w14:textId="22B06319" w:rsidR="00F06543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710EE45" w14:textId="77777777" w:rsidR="00A45C5A" w:rsidRPr="00A45C5A" w:rsidRDefault="00A45C5A" w:rsidP="00323150">
            <w:pPr>
              <w:jc w:val="center"/>
            </w:pPr>
          </w:p>
          <w:p w14:paraId="315288BD" w14:textId="77777777" w:rsidR="00A45C5A" w:rsidRPr="00A45C5A" w:rsidRDefault="00A45C5A" w:rsidP="00323150">
            <w:pPr>
              <w:jc w:val="center"/>
            </w:pPr>
          </w:p>
          <w:p w14:paraId="359B26A1" w14:textId="368DD553" w:rsidR="00A45C5A" w:rsidRPr="00A45C5A" w:rsidRDefault="003F07CD" w:rsidP="00323150">
            <w:pPr>
              <w:jc w:val="center"/>
            </w:pPr>
            <w:r>
              <w:t>Dr. Levy on Vacation</w:t>
            </w:r>
          </w:p>
          <w:p w14:paraId="48E82D0E" w14:textId="65310F2F" w:rsidR="00A45C5A" w:rsidRPr="00A45C5A" w:rsidRDefault="00A45C5A" w:rsidP="00580CCC"/>
        </w:tc>
        <w:tc>
          <w:tcPr>
            <w:tcW w:w="560" w:type="pct"/>
            <w:tcBorders>
              <w:bottom w:val="nil"/>
            </w:tcBorders>
          </w:tcPr>
          <w:p w14:paraId="7A8411AA" w14:textId="7A6BA130" w:rsidR="00F06543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C691F42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0E1560FC" w14:textId="687509B5" w:rsidR="00323150" w:rsidRPr="00634EFE" w:rsidRDefault="003F07CD" w:rsidP="00634EFE">
            <w:pPr>
              <w:pStyle w:val="Dates"/>
              <w:jc w:val="center"/>
              <w:rPr>
                <w:sz w:val="16"/>
                <w:szCs w:val="16"/>
              </w:rPr>
            </w:pPr>
            <w:r w:rsidRPr="00634EFE">
              <w:rPr>
                <w:sz w:val="16"/>
                <w:szCs w:val="16"/>
              </w:rPr>
              <w:t>Vacation</w:t>
            </w:r>
          </w:p>
        </w:tc>
        <w:tc>
          <w:tcPr>
            <w:tcW w:w="723" w:type="pct"/>
            <w:tcBorders>
              <w:bottom w:val="nil"/>
            </w:tcBorders>
          </w:tcPr>
          <w:p w14:paraId="1FE5A288" w14:textId="21C6D66E" w:rsidR="00F06543" w:rsidRPr="00145AEF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74AF935" w14:textId="77777777" w:rsidR="00323150" w:rsidRDefault="00323150" w:rsidP="00E7654F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6536506D" w14:textId="745D6F57" w:rsidR="00F06543" w:rsidRPr="00634EFE" w:rsidRDefault="00F06543" w:rsidP="00E7654F">
            <w:pPr>
              <w:pStyle w:val="Dates"/>
              <w:jc w:val="center"/>
              <w:rPr>
                <w:sz w:val="16"/>
                <w:szCs w:val="16"/>
              </w:rPr>
            </w:pPr>
            <w:r w:rsidRPr="00634EFE">
              <w:rPr>
                <w:sz w:val="16"/>
                <w:szCs w:val="16"/>
              </w:rPr>
              <w:t xml:space="preserve"> </w:t>
            </w:r>
            <w:r w:rsidR="003F07CD" w:rsidRPr="00634EFE">
              <w:rPr>
                <w:sz w:val="16"/>
                <w:szCs w:val="16"/>
              </w:rPr>
              <w:t>Vacation</w:t>
            </w:r>
          </w:p>
        </w:tc>
        <w:tc>
          <w:tcPr>
            <w:tcW w:w="755" w:type="pct"/>
            <w:tcBorders>
              <w:bottom w:val="nil"/>
            </w:tcBorders>
          </w:tcPr>
          <w:p w14:paraId="6FB85E3B" w14:textId="496B1E35" w:rsidR="00F06543" w:rsidRPr="00263C14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6543" w:rsidRPr="00263C14" w14:paraId="3B80C2AE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23F00CF3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4B2D9BFF" w14:textId="77777777" w:rsidR="00F06543" w:rsidRPr="00263C14" w:rsidRDefault="00F06543" w:rsidP="0032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2FC657AF" w14:textId="77777777" w:rsidR="00F06543" w:rsidRPr="00263C14" w:rsidRDefault="00F06543" w:rsidP="0032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5974EC" w14:textId="77777777" w:rsidR="00F06543" w:rsidRPr="00263C14" w:rsidRDefault="00F06543" w:rsidP="00323150">
            <w:pPr>
              <w:jc w:val="center"/>
              <w:rPr>
                <w:sz w:val="20"/>
                <w:szCs w:val="20"/>
              </w:rPr>
            </w:pPr>
          </w:p>
          <w:p w14:paraId="671EAA71" w14:textId="13E75A3A" w:rsidR="00F06543" w:rsidRPr="00263C14" w:rsidRDefault="00F06543" w:rsidP="00323150">
            <w:pPr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Founders 10-1:00</w:t>
            </w: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1E7D9109" w14:textId="379D1BB6" w:rsidR="00F06543" w:rsidRPr="00263C14" w:rsidRDefault="00F06543" w:rsidP="00323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14:paraId="5231D3E5" w14:textId="60BDD1BB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5C9AD8EC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AE4635" w:rsidRPr="00263C14" w14:paraId="1059BECE" w14:textId="77777777" w:rsidTr="00AE4635">
        <w:tc>
          <w:tcPr>
            <w:tcW w:w="622" w:type="pct"/>
            <w:tcBorders>
              <w:bottom w:val="nil"/>
            </w:tcBorders>
            <w:shd w:val="clear" w:color="auto" w:fill="F7F7F7" w:themeFill="background2"/>
          </w:tcPr>
          <w:p w14:paraId="55B96B18" w14:textId="23122220" w:rsidR="00F06543" w:rsidRPr="00263C14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45D9A334" w14:textId="58CF703D" w:rsidR="00F06543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6BF2982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454E6869" w14:textId="71C8FE6B" w:rsidR="00323150" w:rsidRPr="00263C14" w:rsidRDefault="003F07CD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323150">
              <w:rPr>
                <w:sz w:val="20"/>
                <w:szCs w:val="20"/>
              </w:rPr>
              <w:t xml:space="preserve"> – 12:00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78E3C09E" w14:textId="5D4ECD3E" w:rsidR="00F06543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7AB2ACC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6C08652D" w14:textId="77993883" w:rsidR="00323150" w:rsidRPr="00263C14" w:rsidRDefault="003F07CD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9:00 -12:00</w:t>
            </w:r>
          </w:p>
        </w:tc>
        <w:tc>
          <w:tcPr>
            <w:tcW w:w="854" w:type="pct"/>
            <w:tcBorders>
              <w:bottom w:val="nil"/>
            </w:tcBorders>
          </w:tcPr>
          <w:p w14:paraId="35D08843" w14:textId="31647A2F" w:rsidR="00F06543" w:rsidRPr="00263C14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3AF1DDFE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4C656C97" w14:textId="68EABF95" w:rsidR="00F06543" w:rsidRPr="00263C14" w:rsidRDefault="003F07CD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11:00</w:t>
            </w:r>
          </w:p>
          <w:p w14:paraId="191E51CE" w14:textId="2A5977AA" w:rsidR="00F06543" w:rsidRPr="00323150" w:rsidRDefault="00F06543" w:rsidP="00323150">
            <w:pPr>
              <w:pStyle w:val="Dates"/>
              <w:ind w:right="1360"/>
              <w:jc w:val="center"/>
            </w:pP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455BDCB8" w14:textId="5541FAC8" w:rsidR="00F06543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0D4E0FD" w14:textId="77777777" w:rsidR="00323150" w:rsidRDefault="00323150" w:rsidP="00323150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3B351963" w14:textId="0C8AF013" w:rsidR="00323150" w:rsidRPr="00263C14" w:rsidRDefault="003F07CD" w:rsidP="0032315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14:paraId="75C87F3A" w14:textId="00BDD360" w:rsidR="00F06543" w:rsidRDefault="00A45C5A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07CD">
              <w:rPr>
                <w:sz w:val="20"/>
                <w:szCs w:val="20"/>
              </w:rPr>
              <w:t>0</w:t>
            </w:r>
          </w:p>
          <w:p w14:paraId="6C19CB6A" w14:textId="77777777" w:rsidR="00A45C5A" w:rsidRDefault="00A45C5A" w:rsidP="00A45C5A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7F1BC4BA" w14:textId="2C5EE7ED" w:rsidR="00A45C5A" w:rsidRPr="00263C14" w:rsidRDefault="003F07CD" w:rsidP="003F07CD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7F7F7" w:themeFill="background2"/>
          </w:tcPr>
          <w:p w14:paraId="675704A3" w14:textId="65EA5B89" w:rsidR="00F06543" w:rsidRPr="00263C14" w:rsidRDefault="00A45C5A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07CD">
              <w:rPr>
                <w:sz w:val="20"/>
                <w:szCs w:val="20"/>
              </w:rPr>
              <w:t>1</w:t>
            </w:r>
          </w:p>
        </w:tc>
      </w:tr>
      <w:tr w:rsidR="00AE4635" w:rsidRPr="00263C14" w14:paraId="68501A1E" w14:textId="77777777" w:rsidTr="00AE4635">
        <w:trPr>
          <w:trHeight w:hRule="exact" w:val="720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F9934A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946F66" w14:textId="6999150B" w:rsidR="00F06543" w:rsidRPr="00263C14" w:rsidRDefault="00F06543" w:rsidP="00A4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5C462" w14:textId="45B647CC" w:rsidR="00F06543" w:rsidRPr="00263C14" w:rsidRDefault="00F06543" w:rsidP="00F06543">
            <w:pPr>
              <w:rPr>
                <w:sz w:val="20"/>
                <w:szCs w:val="20"/>
              </w:rPr>
            </w:pPr>
          </w:p>
          <w:p w14:paraId="3B827D03" w14:textId="0D33EAAF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</w:tcPr>
          <w:p w14:paraId="1802B794" w14:textId="029F1212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4C819D" w14:textId="0E590849" w:rsidR="00F06543" w:rsidRPr="00263C14" w:rsidRDefault="00F06543" w:rsidP="00F06543">
            <w:pPr>
              <w:rPr>
                <w:sz w:val="20"/>
                <w:szCs w:val="20"/>
              </w:rPr>
            </w:pPr>
          </w:p>
          <w:p w14:paraId="3A65E1B7" w14:textId="64041F5C" w:rsidR="00F06543" w:rsidRPr="00263C14" w:rsidRDefault="00F06543" w:rsidP="00A45C5A">
            <w:pPr>
              <w:rPr>
                <w:sz w:val="20"/>
                <w:szCs w:val="20"/>
              </w:rPr>
            </w:pPr>
          </w:p>
          <w:p w14:paraId="3B497A4A" w14:textId="32A982B8" w:rsidR="00F06543" w:rsidRPr="00263C14" w:rsidRDefault="00F06543" w:rsidP="00F06543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B71B1" w14:textId="42D32203" w:rsidR="00F06543" w:rsidRPr="00263C14" w:rsidRDefault="00F06543" w:rsidP="00F06543">
            <w:pPr>
              <w:rPr>
                <w:sz w:val="20"/>
                <w:szCs w:val="20"/>
              </w:rPr>
            </w:pPr>
          </w:p>
          <w:p w14:paraId="0CE53457" w14:textId="53933F4F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159DB5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F06543" w:rsidRPr="00263C14" w14:paraId="2525050F" w14:textId="77777777" w:rsidTr="00AE4635">
        <w:tc>
          <w:tcPr>
            <w:tcW w:w="622" w:type="pct"/>
            <w:tcBorders>
              <w:bottom w:val="nil"/>
            </w:tcBorders>
          </w:tcPr>
          <w:p w14:paraId="6406EA48" w14:textId="77673BCE" w:rsidR="00F06543" w:rsidRPr="00263C14" w:rsidRDefault="003F07CD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0" w:type="pct"/>
            <w:tcBorders>
              <w:bottom w:val="nil"/>
            </w:tcBorders>
          </w:tcPr>
          <w:p w14:paraId="1D6AF1C5" w14:textId="4FC1CCAE" w:rsidR="00F06543" w:rsidRPr="00263C14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856AFE2" w14:textId="36D9FDBA" w:rsidR="00F06543" w:rsidRPr="00263C14" w:rsidRDefault="00E46924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</w:tc>
        <w:tc>
          <w:tcPr>
            <w:tcW w:w="726" w:type="pct"/>
            <w:tcBorders>
              <w:bottom w:val="nil"/>
            </w:tcBorders>
          </w:tcPr>
          <w:p w14:paraId="4C5A645A" w14:textId="28A70C8E" w:rsidR="00F06543" w:rsidRDefault="00A45C5A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07CD">
              <w:rPr>
                <w:sz w:val="20"/>
                <w:szCs w:val="20"/>
              </w:rPr>
              <w:t>4</w:t>
            </w:r>
          </w:p>
          <w:p w14:paraId="30A6683D" w14:textId="7E4BC0E9" w:rsidR="00E46924" w:rsidRPr="00263C14" w:rsidRDefault="00E46924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</w:tc>
        <w:tc>
          <w:tcPr>
            <w:tcW w:w="854" w:type="pct"/>
            <w:tcBorders>
              <w:bottom w:val="nil"/>
            </w:tcBorders>
            <w:shd w:val="clear" w:color="auto" w:fill="F7F7F7" w:themeFill="background2"/>
          </w:tcPr>
          <w:p w14:paraId="27BBE6D3" w14:textId="3A9E6E12" w:rsidR="00F06543" w:rsidRPr="00263C14" w:rsidRDefault="00263C14" w:rsidP="00580CCC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1</w:t>
            </w:r>
            <w:r w:rsidR="003F07CD">
              <w:rPr>
                <w:sz w:val="20"/>
                <w:szCs w:val="20"/>
              </w:rPr>
              <w:t>5</w:t>
            </w:r>
          </w:p>
          <w:p w14:paraId="7AF9BECE" w14:textId="2E747032" w:rsidR="00F06543" w:rsidRPr="00263C14" w:rsidRDefault="003F07CD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6924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1</w:t>
            </w:r>
            <w:r w:rsidR="00E46924">
              <w:rPr>
                <w:sz w:val="20"/>
                <w:szCs w:val="20"/>
              </w:rPr>
              <w:t>:00</w:t>
            </w:r>
          </w:p>
        </w:tc>
        <w:tc>
          <w:tcPr>
            <w:tcW w:w="560" w:type="pct"/>
            <w:tcBorders>
              <w:bottom w:val="nil"/>
            </w:tcBorders>
          </w:tcPr>
          <w:p w14:paraId="53E06C61" w14:textId="7612E63D" w:rsidR="00F06543" w:rsidRPr="00263C14" w:rsidRDefault="00A45C5A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07CD">
              <w:rPr>
                <w:sz w:val="20"/>
                <w:szCs w:val="20"/>
              </w:rPr>
              <w:t>6</w:t>
            </w:r>
          </w:p>
          <w:p w14:paraId="4440DE1C" w14:textId="78077D43" w:rsidR="00F06543" w:rsidRPr="00263C14" w:rsidRDefault="00E46924" w:rsidP="00E46924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  <w:p w14:paraId="5A19CC16" w14:textId="46F18237" w:rsidR="00F06543" w:rsidRPr="00263C14" w:rsidRDefault="00F06543" w:rsidP="00E46924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7D3855E6" w14:textId="20F8F850" w:rsidR="00F06543" w:rsidRPr="00263C14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1AE525AE" w14:textId="0A5AE923" w:rsidR="00F06543" w:rsidRPr="00263C14" w:rsidRDefault="00F06543" w:rsidP="003F07CD">
            <w:pPr>
              <w:pStyle w:val="Dates"/>
              <w:ind w:right="480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2:30 – 5:30</w:t>
            </w:r>
          </w:p>
          <w:p w14:paraId="5432D8B6" w14:textId="76A6CB9A" w:rsidR="00F06543" w:rsidRPr="00263C14" w:rsidRDefault="00F06543" w:rsidP="003F07CD">
            <w:pPr>
              <w:pStyle w:val="Dates"/>
              <w:ind w:right="304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AB74D86" w14:textId="2DDDB647" w:rsidR="00F06543" w:rsidRPr="00263C14" w:rsidRDefault="00F06543" w:rsidP="003F07CD">
            <w:pPr>
              <w:pStyle w:val="Dates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nil"/>
            </w:tcBorders>
          </w:tcPr>
          <w:p w14:paraId="7F2FB984" w14:textId="650091AE" w:rsidR="00F06543" w:rsidRDefault="003F07CD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5525C5E0" w14:textId="031F0AE8" w:rsidR="00A45C5A" w:rsidRPr="00263C14" w:rsidRDefault="00A45C5A" w:rsidP="00A45C5A">
            <w:pPr>
              <w:pStyle w:val="Dates"/>
              <w:jc w:val="center"/>
              <w:rPr>
                <w:sz w:val="20"/>
                <w:szCs w:val="20"/>
              </w:rPr>
            </w:pPr>
          </w:p>
        </w:tc>
      </w:tr>
      <w:tr w:rsidR="00F06543" w:rsidRPr="00263C14" w14:paraId="15590770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183FCC65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6290FE27" w14:textId="3DB4242B" w:rsidR="00F06543" w:rsidRPr="00263C14" w:rsidRDefault="00F06543" w:rsidP="00E7654F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6F731899" w14:textId="63ABF4DD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839E25" w14:textId="505AEF33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2D56AEF6" w14:textId="51BE4A48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14:paraId="7182CBB6" w14:textId="0DFD5267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41CDF5BC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AE4635" w:rsidRPr="00263C14" w14:paraId="12AC60A1" w14:textId="77777777" w:rsidTr="00AE4635">
        <w:trPr>
          <w:trHeight w:val="917"/>
        </w:trPr>
        <w:tc>
          <w:tcPr>
            <w:tcW w:w="622" w:type="pct"/>
            <w:tcBorders>
              <w:bottom w:val="nil"/>
            </w:tcBorders>
            <w:shd w:val="clear" w:color="auto" w:fill="F7F7F7" w:themeFill="background2"/>
          </w:tcPr>
          <w:p w14:paraId="09CB3608" w14:textId="0F22FC9B" w:rsidR="00F06543" w:rsidRDefault="003F07CD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37F1ADF" w14:textId="53E48EDF" w:rsidR="00A45C5A" w:rsidRPr="00263C14" w:rsidRDefault="00A45C5A" w:rsidP="003F07CD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0EE75B25" w14:textId="3CA94D38" w:rsidR="00F06543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07CD">
              <w:rPr>
                <w:sz w:val="20"/>
                <w:szCs w:val="20"/>
              </w:rPr>
              <w:t>0</w:t>
            </w:r>
          </w:p>
          <w:p w14:paraId="4F6D0AE1" w14:textId="77777777" w:rsidR="00634EFE" w:rsidRDefault="00634EFE" w:rsidP="003F07CD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460434B6" w14:textId="0D63F9A6" w:rsidR="003F07CD" w:rsidRPr="00263C14" w:rsidRDefault="003F07CD" w:rsidP="003F07CD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  <w:p w14:paraId="0E36A5EC" w14:textId="3654E076" w:rsidR="00F06543" w:rsidRPr="00263C14" w:rsidRDefault="00F06543" w:rsidP="00A45C5A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6F76F56A" w14:textId="77777777" w:rsidR="00F06543" w:rsidRDefault="00A45C5A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07CD">
              <w:rPr>
                <w:sz w:val="20"/>
                <w:szCs w:val="20"/>
              </w:rPr>
              <w:t>1</w:t>
            </w:r>
          </w:p>
          <w:p w14:paraId="36D7AED8" w14:textId="77777777" w:rsidR="00634EFE" w:rsidRDefault="00634EFE" w:rsidP="003F07CD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6187F818" w14:textId="25472EB5" w:rsidR="003F07CD" w:rsidRPr="00263C14" w:rsidRDefault="003F07CD" w:rsidP="003F07CD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– 4:00</w:t>
            </w:r>
          </w:p>
        </w:tc>
        <w:tc>
          <w:tcPr>
            <w:tcW w:w="854" w:type="pct"/>
            <w:tcBorders>
              <w:bottom w:val="nil"/>
            </w:tcBorders>
          </w:tcPr>
          <w:p w14:paraId="088A4563" w14:textId="77777777" w:rsidR="004A6966" w:rsidRDefault="00A45C5A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07CD">
              <w:rPr>
                <w:sz w:val="20"/>
                <w:szCs w:val="20"/>
              </w:rPr>
              <w:t>2</w:t>
            </w:r>
          </w:p>
          <w:p w14:paraId="4D78804F" w14:textId="77777777" w:rsidR="00634EFE" w:rsidRDefault="00634EFE" w:rsidP="00580CCC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384594C0" w14:textId="0B5B6D30" w:rsidR="00580CCC" w:rsidRPr="00263C14" w:rsidRDefault="00580CCC" w:rsidP="00580CCC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– 5:00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7D19DE46" w14:textId="6471171E" w:rsidR="00580CCC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0CCC">
              <w:rPr>
                <w:sz w:val="20"/>
                <w:szCs w:val="20"/>
              </w:rPr>
              <w:t>3</w:t>
            </w:r>
          </w:p>
          <w:p w14:paraId="6AC86819" w14:textId="77777777" w:rsidR="00634EFE" w:rsidRDefault="00634EFE" w:rsidP="00580CCC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16D07255" w14:textId="22DF478B" w:rsidR="00F06543" w:rsidRPr="00263C14" w:rsidRDefault="00580CCC" w:rsidP="00580CCC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  <w:p w14:paraId="60685008" w14:textId="7133D453" w:rsidR="00F06543" w:rsidRPr="00263C14" w:rsidRDefault="00F06543" w:rsidP="00A45C5A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14:paraId="485C1555" w14:textId="77777777" w:rsidR="00F06543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0CCC">
              <w:rPr>
                <w:sz w:val="20"/>
                <w:szCs w:val="20"/>
              </w:rPr>
              <w:t>4</w:t>
            </w:r>
          </w:p>
          <w:p w14:paraId="50B72C8B" w14:textId="77777777" w:rsidR="00634EFE" w:rsidRDefault="00634EFE" w:rsidP="00580CCC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1CD32B49" w14:textId="254E87A9" w:rsidR="00580CCC" w:rsidRPr="00263C14" w:rsidRDefault="00580CCC" w:rsidP="00580CCC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– 5:30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7F7F7" w:themeFill="background2"/>
          </w:tcPr>
          <w:p w14:paraId="6C3043F8" w14:textId="4EF48A21" w:rsidR="00F06543" w:rsidRPr="00263C14" w:rsidRDefault="00A45C5A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0CCC">
              <w:rPr>
                <w:sz w:val="20"/>
                <w:szCs w:val="20"/>
              </w:rPr>
              <w:t>5</w:t>
            </w:r>
          </w:p>
        </w:tc>
      </w:tr>
      <w:tr w:rsidR="00AE4635" w:rsidRPr="00263C14" w14:paraId="21DEB342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03CABD" w14:textId="037BA873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85B515" w14:textId="10C7F7F4" w:rsidR="00F06543" w:rsidRPr="00263C14" w:rsidRDefault="00F06543" w:rsidP="00A45C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80F3B7" w14:textId="044D6A55" w:rsidR="00F06543" w:rsidRPr="00263C14" w:rsidRDefault="00F06543" w:rsidP="00A45C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2B4E1" w14:textId="2E94B70C" w:rsidR="00F06543" w:rsidRPr="00263C14" w:rsidRDefault="00F06543" w:rsidP="00E7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B2102E" w14:textId="40280995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2372AE" w14:textId="7630EA3D" w:rsidR="00F06543" w:rsidRPr="00263C14" w:rsidRDefault="00F06543" w:rsidP="00945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33901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  <w:tr w:rsidR="00F06543" w:rsidRPr="00263C14" w14:paraId="0A3C2898" w14:textId="77777777" w:rsidTr="00AE4635">
        <w:trPr>
          <w:trHeight w:val="1250"/>
        </w:trPr>
        <w:tc>
          <w:tcPr>
            <w:tcW w:w="622" w:type="pct"/>
            <w:tcBorders>
              <w:bottom w:val="nil"/>
            </w:tcBorders>
          </w:tcPr>
          <w:p w14:paraId="2B877034" w14:textId="3007F9AA" w:rsidR="00F06543" w:rsidRDefault="00F06543">
            <w:pPr>
              <w:pStyle w:val="Dates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>2</w:t>
            </w:r>
            <w:r w:rsidR="00580CCC">
              <w:rPr>
                <w:sz w:val="20"/>
                <w:szCs w:val="20"/>
              </w:rPr>
              <w:t>6</w:t>
            </w:r>
          </w:p>
          <w:p w14:paraId="778FB7ED" w14:textId="1663FBFE" w:rsidR="00A45C5A" w:rsidRPr="00263C14" w:rsidRDefault="00A45C5A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nil"/>
            </w:tcBorders>
          </w:tcPr>
          <w:p w14:paraId="39306B1F" w14:textId="4F19C643" w:rsidR="00F06543" w:rsidRDefault="00580CCC" w:rsidP="00A45C5A">
            <w:pPr>
              <w:pStyle w:val="Dates"/>
              <w:ind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AD7DE8B" w14:textId="36814B0B" w:rsidR="00580CCC" w:rsidRDefault="00580CCC" w:rsidP="00A45C5A">
            <w:pPr>
              <w:pStyle w:val="Dates"/>
              <w:ind w:right="150"/>
              <w:rPr>
                <w:sz w:val="20"/>
                <w:szCs w:val="20"/>
              </w:rPr>
            </w:pPr>
          </w:p>
          <w:p w14:paraId="1928C8F4" w14:textId="7FF54C69" w:rsidR="00580CCC" w:rsidRPr="00263C14" w:rsidRDefault="00580CCC" w:rsidP="00580CCC">
            <w:pPr>
              <w:pStyle w:val="Dates"/>
              <w:ind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  <w:p w14:paraId="5F8FEDD7" w14:textId="5EF1828F" w:rsidR="00F06543" w:rsidRPr="00263C14" w:rsidRDefault="00F06543" w:rsidP="00634EFE">
            <w:pPr>
              <w:pStyle w:val="Dates"/>
              <w:ind w:right="100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nil"/>
            </w:tcBorders>
          </w:tcPr>
          <w:p w14:paraId="1630F803" w14:textId="77777777" w:rsidR="00F06543" w:rsidRDefault="00580CCC" w:rsidP="00A45C5A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1B2C8D7" w14:textId="77777777" w:rsidR="00580CCC" w:rsidRDefault="00580CCC" w:rsidP="00A45C5A">
            <w:pPr>
              <w:pStyle w:val="Dates"/>
              <w:rPr>
                <w:sz w:val="20"/>
                <w:szCs w:val="20"/>
              </w:rPr>
            </w:pPr>
          </w:p>
          <w:p w14:paraId="2FA43CEE" w14:textId="2F0641D8" w:rsidR="00580CCC" w:rsidRPr="00263C14" w:rsidRDefault="00580CCC" w:rsidP="00634EFE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– 4:00</w:t>
            </w:r>
          </w:p>
        </w:tc>
        <w:tc>
          <w:tcPr>
            <w:tcW w:w="854" w:type="pct"/>
            <w:tcBorders>
              <w:bottom w:val="nil"/>
            </w:tcBorders>
            <w:shd w:val="clear" w:color="auto" w:fill="F7F7F7" w:themeFill="background2"/>
          </w:tcPr>
          <w:p w14:paraId="24ED23F1" w14:textId="66506E11" w:rsidR="00F06543" w:rsidRDefault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69B66E1" w14:textId="77777777" w:rsidR="00580CCC" w:rsidRPr="00263C14" w:rsidRDefault="00580CCC">
            <w:pPr>
              <w:pStyle w:val="Dates"/>
              <w:rPr>
                <w:sz w:val="20"/>
                <w:szCs w:val="20"/>
              </w:rPr>
            </w:pPr>
          </w:p>
          <w:p w14:paraId="6A5874E2" w14:textId="41CA4BCA" w:rsidR="004A6966" w:rsidRPr="00580CCC" w:rsidRDefault="00580CCC" w:rsidP="00A45C5A">
            <w:pPr>
              <w:pStyle w:val="Dates"/>
              <w:jc w:val="center"/>
              <w:rPr>
                <w:sz w:val="20"/>
                <w:szCs w:val="20"/>
              </w:rPr>
            </w:pPr>
            <w:r w:rsidRPr="00580CCC">
              <w:rPr>
                <w:sz w:val="20"/>
                <w:szCs w:val="20"/>
              </w:rPr>
              <w:t>3:00 – 5:00</w:t>
            </w:r>
          </w:p>
          <w:p w14:paraId="4AC2388C" w14:textId="4FFEB26B" w:rsidR="004A6966" w:rsidRPr="00263C14" w:rsidRDefault="004A6966" w:rsidP="004A6966">
            <w:pPr>
              <w:pStyle w:val="Dates"/>
              <w:jc w:val="center"/>
              <w:rPr>
                <w:sz w:val="20"/>
                <w:szCs w:val="20"/>
              </w:rPr>
            </w:pPr>
            <w:r w:rsidRPr="00263C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bottom w:val="nil"/>
            </w:tcBorders>
          </w:tcPr>
          <w:p w14:paraId="5ACA1D78" w14:textId="77777777" w:rsidR="004A6966" w:rsidRDefault="00580CCC" w:rsidP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F081778" w14:textId="77777777" w:rsidR="00580CCC" w:rsidRDefault="00580CCC" w:rsidP="004A6966">
            <w:pPr>
              <w:pStyle w:val="Dates"/>
              <w:jc w:val="center"/>
              <w:rPr>
                <w:sz w:val="20"/>
                <w:szCs w:val="20"/>
              </w:rPr>
            </w:pPr>
          </w:p>
          <w:p w14:paraId="180034A5" w14:textId="4D56AED2" w:rsidR="00580CCC" w:rsidRPr="00263C14" w:rsidRDefault="00580CCC" w:rsidP="004A6966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</w:t>
            </w:r>
          </w:p>
        </w:tc>
        <w:tc>
          <w:tcPr>
            <w:tcW w:w="723" w:type="pct"/>
            <w:tcBorders>
              <w:bottom w:val="nil"/>
            </w:tcBorders>
          </w:tcPr>
          <w:p w14:paraId="6F32E698" w14:textId="61218BD3" w:rsidR="00F06543" w:rsidRDefault="00580CC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5EFDFAC9" w14:textId="508AE8C1" w:rsidR="00580CCC" w:rsidRDefault="00580CCC">
            <w:pPr>
              <w:pStyle w:val="Dates"/>
              <w:rPr>
                <w:sz w:val="20"/>
                <w:szCs w:val="20"/>
              </w:rPr>
            </w:pPr>
          </w:p>
          <w:p w14:paraId="7C1017FD" w14:textId="4B94CE28" w:rsidR="00580CCC" w:rsidRPr="00263C14" w:rsidRDefault="00580CCC" w:rsidP="00580CCC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– 5:30</w:t>
            </w:r>
          </w:p>
          <w:p w14:paraId="40AD8189" w14:textId="77777777" w:rsidR="004A6966" w:rsidRPr="00263C14" w:rsidRDefault="004A6966">
            <w:pPr>
              <w:pStyle w:val="Dates"/>
              <w:rPr>
                <w:sz w:val="20"/>
                <w:szCs w:val="20"/>
              </w:rPr>
            </w:pPr>
          </w:p>
          <w:p w14:paraId="5AF052FD" w14:textId="082BE585" w:rsidR="004A6966" w:rsidRPr="00263C14" w:rsidRDefault="004A6966" w:rsidP="004A6966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nil"/>
            </w:tcBorders>
          </w:tcPr>
          <w:p w14:paraId="50ACA4D4" w14:textId="3398B26A" w:rsidR="00F06543" w:rsidRPr="00263C14" w:rsidRDefault="00F06543" w:rsidP="00A922D0">
            <w:pPr>
              <w:pStyle w:val="Dates"/>
              <w:ind w:right="180"/>
              <w:rPr>
                <w:sz w:val="20"/>
                <w:szCs w:val="20"/>
              </w:rPr>
            </w:pPr>
          </w:p>
        </w:tc>
      </w:tr>
      <w:tr w:rsidR="00F06543" w:rsidRPr="00263C14" w14:paraId="50922D75" w14:textId="77777777" w:rsidTr="00AE4635">
        <w:trPr>
          <w:trHeight w:hRule="exact" w:val="73"/>
        </w:trPr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40EDFEF3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055A7ECE" w14:textId="0FD1DE97" w:rsidR="00F06543" w:rsidRPr="00263C14" w:rsidRDefault="00F06543" w:rsidP="000B5774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78BCAEEF" w14:textId="6B28F060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</w:tcBorders>
            <w:shd w:val="clear" w:color="auto" w:fill="F7F7F7" w:themeFill="background2"/>
          </w:tcPr>
          <w:p w14:paraId="79900FB7" w14:textId="6D2AB59F" w:rsidR="00F06543" w:rsidRPr="00263C14" w:rsidRDefault="00F06543" w:rsidP="00945F66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26B7DA4A" w14:textId="53E9AFE9" w:rsidR="00F06543" w:rsidRPr="00263C14" w:rsidRDefault="00F06543" w:rsidP="00945F66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14:paraId="763E17A1" w14:textId="3C107A24" w:rsidR="00F06543" w:rsidRPr="00263C14" w:rsidRDefault="00F0654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bottom w:val="single" w:sz="4" w:space="0" w:color="BFBFBF" w:themeColor="background1" w:themeShade="BF"/>
            </w:tcBorders>
          </w:tcPr>
          <w:p w14:paraId="471D7805" w14:textId="77777777" w:rsidR="00F06543" w:rsidRPr="00263C14" w:rsidRDefault="00F06543">
            <w:pPr>
              <w:rPr>
                <w:sz w:val="20"/>
                <w:szCs w:val="20"/>
              </w:rPr>
            </w:pPr>
          </w:p>
        </w:tc>
      </w:tr>
    </w:tbl>
    <w:p w14:paraId="16CCC52C" w14:textId="77777777" w:rsidR="00F8354F" w:rsidRPr="00263C14" w:rsidRDefault="00F8354F">
      <w:pPr>
        <w:pStyle w:val="NoSpacing"/>
        <w:rPr>
          <w:sz w:val="20"/>
          <w:szCs w:val="20"/>
        </w:rPr>
      </w:pPr>
    </w:p>
    <w:sectPr w:rsidR="00F8354F" w:rsidRPr="00263C14" w:rsidSect="00D754DE">
      <w:pgSz w:w="15840" w:h="12240" w:orient="landscape" w:code="1"/>
      <w:pgMar w:top="-288" w:right="720" w:bottom="-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E85D" w14:textId="77777777" w:rsidR="00190BA5" w:rsidRDefault="00190BA5">
      <w:pPr>
        <w:spacing w:before="0" w:after="0"/>
      </w:pPr>
      <w:r>
        <w:separator/>
      </w:r>
    </w:p>
  </w:endnote>
  <w:endnote w:type="continuationSeparator" w:id="0">
    <w:p w14:paraId="473E4138" w14:textId="77777777" w:rsidR="00190BA5" w:rsidRDefault="00190B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4592" w14:textId="77777777" w:rsidR="00190BA5" w:rsidRDefault="00190BA5">
      <w:pPr>
        <w:spacing w:before="0" w:after="0"/>
      </w:pPr>
      <w:r>
        <w:separator/>
      </w:r>
    </w:p>
  </w:footnote>
  <w:footnote w:type="continuationSeparator" w:id="0">
    <w:p w14:paraId="1B15AE08" w14:textId="77777777" w:rsidR="00190BA5" w:rsidRDefault="00190B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19"/>
    <w:docVar w:name="MonthStart" w:val="8/1/19"/>
  </w:docVars>
  <w:rsids>
    <w:rsidRoot w:val="00232C5E"/>
    <w:rsid w:val="00080AC3"/>
    <w:rsid w:val="000958A4"/>
    <w:rsid w:val="000B5774"/>
    <w:rsid w:val="00102E0E"/>
    <w:rsid w:val="00145AEF"/>
    <w:rsid w:val="00190BA5"/>
    <w:rsid w:val="00201653"/>
    <w:rsid w:val="00232C5E"/>
    <w:rsid w:val="00247395"/>
    <w:rsid w:val="00261CB1"/>
    <w:rsid w:val="00263C14"/>
    <w:rsid w:val="00323150"/>
    <w:rsid w:val="003B46B4"/>
    <w:rsid w:val="003D5774"/>
    <w:rsid w:val="003F07CD"/>
    <w:rsid w:val="00403370"/>
    <w:rsid w:val="004A6966"/>
    <w:rsid w:val="004E0FE1"/>
    <w:rsid w:val="004E36A7"/>
    <w:rsid w:val="00580CCC"/>
    <w:rsid w:val="00634EFE"/>
    <w:rsid w:val="00637EB6"/>
    <w:rsid w:val="0070071C"/>
    <w:rsid w:val="007F7A5D"/>
    <w:rsid w:val="00804FC2"/>
    <w:rsid w:val="008232C3"/>
    <w:rsid w:val="008B78BC"/>
    <w:rsid w:val="00945F66"/>
    <w:rsid w:val="009B0D4D"/>
    <w:rsid w:val="00A05933"/>
    <w:rsid w:val="00A45C5A"/>
    <w:rsid w:val="00A922D0"/>
    <w:rsid w:val="00AE4635"/>
    <w:rsid w:val="00B701B2"/>
    <w:rsid w:val="00BF2EBE"/>
    <w:rsid w:val="00CA55EB"/>
    <w:rsid w:val="00CB55FD"/>
    <w:rsid w:val="00CD33AE"/>
    <w:rsid w:val="00D662CD"/>
    <w:rsid w:val="00D754DE"/>
    <w:rsid w:val="00DB6897"/>
    <w:rsid w:val="00E46924"/>
    <w:rsid w:val="00E6039D"/>
    <w:rsid w:val="00E6043F"/>
    <w:rsid w:val="00E651C1"/>
    <w:rsid w:val="00E7654F"/>
    <w:rsid w:val="00E76D46"/>
    <w:rsid w:val="00EA45F5"/>
    <w:rsid w:val="00F06543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B6327"/>
  <w15:docId w15:val="{E08258E7-0F11-5F4E-9DDA-2C02658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jahlevy/Library/Containers/com.microsoft.Word/Data/Library/Application%20Support/Microsoft/Office/16.0/DTS/Search/%7b55B3E6C7-25D9-6642-8F2F-43D4BB9A579B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E76DAAA2CB2246965461772569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B2E6-BEB3-F045-BD0F-9F832CC6891C}"/>
      </w:docPartPr>
      <w:docPartBody>
        <w:p w:rsidR="00523A65" w:rsidRDefault="00AA240C">
          <w:pPr>
            <w:pStyle w:val="17E76DAAA2CB2246965461772569967E"/>
          </w:pPr>
          <w:r>
            <w:t>Sunday</w:t>
          </w:r>
        </w:p>
      </w:docPartBody>
    </w:docPart>
    <w:docPart>
      <w:docPartPr>
        <w:name w:val="BEF00369CD8AF3449FC6A19BE790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A895-2E86-1D44-BB15-1ABE02E378EB}"/>
      </w:docPartPr>
      <w:docPartBody>
        <w:p w:rsidR="00523A65" w:rsidRDefault="00AA240C">
          <w:pPr>
            <w:pStyle w:val="BEF00369CD8AF3449FC6A19BE7903A1F"/>
          </w:pPr>
          <w:r>
            <w:t>Monday</w:t>
          </w:r>
        </w:p>
      </w:docPartBody>
    </w:docPart>
    <w:docPart>
      <w:docPartPr>
        <w:name w:val="0CEA57F155EA5248BEEFC1D4F182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FC1D-5C82-1E4B-A72C-77E06678D6D8}"/>
      </w:docPartPr>
      <w:docPartBody>
        <w:p w:rsidR="00523A65" w:rsidRDefault="00AA240C">
          <w:pPr>
            <w:pStyle w:val="0CEA57F155EA5248BEEFC1D4F1822D3D"/>
          </w:pPr>
          <w:r>
            <w:t>Tuesday</w:t>
          </w:r>
        </w:p>
      </w:docPartBody>
    </w:docPart>
    <w:docPart>
      <w:docPartPr>
        <w:name w:val="A6EB4F66DF8CF543B3852370EADE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4DB7-47B2-244E-B411-E77AACE2C8D0}"/>
      </w:docPartPr>
      <w:docPartBody>
        <w:p w:rsidR="00523A65" w:rsidRDefault="00AA240C">
          <w:pPr>
            <w:pStyle w:val="A6EB4F66DF8CF543B3852370EADEEE8B"/>
          </w:pPr>
          <w:r>
            <w:t>Wednesday</w:t>
          </w:r>
        </w:p>
      </w:docPartBody>
    </w:docPart>
    <w:docPart>
      <w:docPartPr>
        <w:name w:val="76FEC963E899AF48BBCB2B00A1B5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6F3E-F919-4C42-A8E5-53DF08B92F93}"/>
      </w:docPartPr>
      <w:docPartBody>
        <w:p w:rsidR="00523A65" w:rsidRDefault="00AA240C">
          <w:pPr>
            <w:pStyle w:val="76FEC963E899AF48BBCB2B00A1B59A34"/>
          </w:pPr>
          <w:r>
            <w:t>Thursday</w:t>
          </w:r>
        </w:p>
      </w:docPartBody>
    </w:docPart>
    <w:docPart>
      <w:docPartPr>
        <w:name w:val="F56117A4AE17FF479D0D671D0CE5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62D1-69B1-AE45-B979-2785028C5829}"/>
      </w:docPartPr>
      <w:docPartBody>
        <w:p w:rsidR="00523A65" w:rsidRDefault="00AA240C">
          <w:pPr>
            <w:pStyle w:val="F56117A4AE17FF479D0D671D0CE5BB86"/>
          </w:pPr>
          <w:r>
            <w:t>Friday</w:t>
          </w:r>
        </w:p>
      </w:docPartBody>
    </w:docPart>
    <w:docPart>
      <w:docPartPr>
        <w:name w:val="378436BB96A8DD4895DB0246338B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96A-3BFE-6F46-9C27-1EF362938DEA}"/>
      </w:docPartPr>
      <w:docPartBody>
        <w:p w:rsidR="00523A65" w:rsidRDefault="00AA240C">
          <w:pPr>
            <w:pStyle w:val="378436BB96A8DD4895DB0246338B683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0C"/>
    <w:rsid w:val="003D267D"/>
    <w:rsid w:val="0046306D"/>
    <w:rsid w:val="00523A65"/>
    <w:rsid w:val="00587EB1"/>
    <w:rsid w:val="008C7F3F"/>
    <w:rsid w:val="00A774B3"/>
    <w:rsid w:val="00AA240C"/>
    <w:rsid w:val="00BF33A7"/>
    <w:rsid w:val="00C30D61"/>
    <w:rsid w:val="00D809C3"/>
    <w:rsid w:val="00E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76DAAA2CB2246965461772569967E">
    <w:name w:val="17E76DAAA2CB2246965461772569967E"/>
  </w:style>
  <w:style w:type="paragraph" w:customStyle="1" w:styleId="BEF00369CD8AF3449FC6A19BE7903A1F">
    <w:name w:val="BEF00369CD8AF3449FC6A19BE7903A1F"/>
  </w:style>
  <w:style w:type="paragraph" w:customStyle="1" w:styleId="0CEA57F155EA5248BEEFC1D4F1822D3D">
    <w:name w:val="0CEA57F155EA5248BEEFC1D4F1822D3D"/>
  </w:style>
  <w:style w:type="paragraph" w:customStyle="1" w:styleId="A6EB4F66DF8CF543B3852370EADEEE8B">
    <w:name w:val="A6EB4F66DF8CF543B3852370EADEEE8B"/>
  </w:style>
  <w:style w:type="paragraph" w:customStyle="1" w:styleId="76FEC963E899AF48BBCB2B00A1B59A34">
    <w:name w:val="76FEC963E899AF48BBCB2B00A1B59A34"/>
  </w:style>
  <w:style w:type="paragraph" w:customStyle="1" w:styleId="F56117A4AE17FF479D0D671D0CE5BB86">
    <w:name w:val="F56117A4AE17FF479D0D671D0CE5BB86"/>
  </w:style>
  <w:style w:type="paragraph" w:customStyle="1" w:styleId="378436BB96A8DD4895DB0246338B6837">
    <w:name w:val="378436BB96A8DD4895DB0246338B6837"/>
  </w:style>
  <w:style w:type="paragraph" w:customStyle="1" w:styleId="0822AC03E8955147AA28AE80C7F40344">
    <w:name w:val="0822AC03E8955147AA28AE80C7F40344"/>
  </w:style>
  <w:style w:type="paragraph" w:customStyle="1" w:styleId="03D6B785AF2D504B8DA44F6D4E73D42D">
    <w:name w:val="03D6B785AF2D504B8DA44F6D4E73D42D"/>
  </w:style>
  <w:style w:type="paragraph" w:customStyle="1" w:styleId="420301F8CED70145B4A0A2AA021C496E">
    <w:name w:val="420301F8CED70145B4A0A2AA021C496E"/>
  </w:style>
  <w:style w:type="paragraph" w:customStyle="1" w:styleId="BCA31A04F22240468AA3AAA63CB487DD">
    <w:name w:val="BCA31A04F22240468AA3AAA63CB487DD"/>
  </w:style>
  <w:style w:type="paragraph" w:customStyle="1" w:styleId="5484B02538250D4D897747FCA4D7D677">
    <w:name w:val="5484B02538250D4D897747FCA4D7D677"/>
  </w:style>
  <w:style w:type="paragraph" w:customStyle="1" w:styleId="FBF3C68D40FB0D4CA544763327A626EE">
    <w:name w:val="FBF3C68D40FB0D4CA544763327A626EE"/>
  </w:style>
  <w:style w:type="paragraph" w:customStyle="1" w:styleId="9958AD6FF759974FA27E4AB91812F111">
    <w:name w:val="9958AD6FF759974FA27E4AB91812F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370B-969F-8843-BB55-71C7998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{55B3E6C7-25D9-6642-8F2F-43D4BB9A579B}tf16382977.dotm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2019-10-24T04:51:00Z</cp:lastPrinted>
  <dcterms:created xsi:type="dcterms:W3CDTF">2019-12-31T15:22:00Z</dcterms:created>
  <dcterms:modified xsi:type="dcterms:W3CDTF">2019-12-31T15:22:00Z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