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RPr="00263C14" w14:paraId="560BD3E3" w14:textId="77777777" w:rsidTr="00E76D46">
        <w:trPr>
          <w:trHeight w:hRule="exact" w:val="551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F55BAB8" w14:textId="4BE8FACB" w:rsidR="00F8354F" w:rsidRPr="00637EB6" w:rsidRDefault="00232C5E" w:rsidP="00080AC3">
            <w:pPr>
              <w:pStyle w:val="Month"/>
              <w:spacing w:after="40"/>
              <w:jc w:val="center"/>
              <w:rPr>
                <w:color w:val="000000" w:themeColor="text1"/>
                <w:sz w:val="32"/>
                <w:szCs w:val="32"/>
              </w:rPr>
            </w:pPr>
            <w:r w:rsidRPr="00637EB6">
              <w:rPr>
                <w:color w:val="000000" w:themeColor="text1"/>
                <w:sz w:val="32"/>
                <w:szCs w:val="32"/>
              </w:rPr>
              <w:t>Dr. Levy’s Founders Schedule</w:t>
            </w:r>
            <w:r w:rsidR="00945F66" w:rsidRPr="00637EB6">
              <w:rPr>
                <w:color w:val="000000" w:themeColor="text1"/>
                <w:sz w:val="32"/>
                <w:szCs w:val="32"/>
              </w:rPr>
              <w:t xml:space="preserve">: </w:t>
            </w:r>
            <w:r w:rsidR="00A45C5A">
              <w:rPr>
                <w:color w:val="000000" w:themeColor="text1"/>
                <w:sz w:val="32"/>
                <w:szCs w:val="32"/>
              </w:rPr>
              <w:t>Dec</w:t>
            </w:r>
            <w:r w:rsidR="00F06543" w:rsidRPr="00637EB6">
              <w:rPr>
                <w:color w:val="000000" w:themeColor="text1"/>
                <w:sz w:val="32"/>
                <w:szCs w:val="32"/>
              </w:rPr>
              <w:t>ember</w:t>
            </w:r>
            <w:r w:rsidR="00080AC3" w:rsidRPr="00637EB6">
              <w:rPr>
                <w:color w:val="000000" w:themeColor="text1"/>
                <w:sz w:val="32"/>
                <w:szCs w:val="32"/>
              </w:rPr>
              <w:t>, 2019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6E90FB1" w14:textId="1417767F" w:rsidR="00F8354F" w:rsidRPr="00080AC3" w:rsidRDefault="00F8354F" w:rsidP="00080AC3">
            <w:pPr>
              <w:pStyle w:val="Year"/>
              <w:tabs>
                <w:tab w:val="center" w:pos="1192"/>
                <w:tab w:val="right" w:pos="2385"/>
              </w:tabs>
              <w:spacing w:after="4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F8354F" w:rsidRPr="00263C14" w14:paraId="19039D55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ECC9C76" w14:textId="77777777" w:rsidR="00F8354F" w:rsidRPr="00263C14" w:rsidRDefault="00F835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A9B0B0C" w14:textId="77777777" w:rsidR="00F8354F" w:rsidRPr="00263C14" w:rsidRDefault="00F8354F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Style w:val="TableCalendar"/>
        <w:tblW w:w="4753" w:type="pct"/>
        <w:tblInd w:w="175" w:type="dxa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1702"/>
        <w:gridCol w:w="2079"/>
        <w:gridCol w:w="1986"/>
        <w:gridCol w:w="2336"/>
        <w:gridCol w:w="1532"/>
        <w:gridCol w:w="1978"/>
        <w:gridCol w:w="2066"/>
      </w:tblGrid>
      <w:tr w:rsidR="00AE4635" w:rsidRPr="00145AEF" w14:paraId="5A5970BA" w14:textId="77777777" w:rsidTr="00AE4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"/>
        </w:trPr>
        <w:sdt>
          <w:sdtPr>
            <w:rPr>
              <w:color w:val="F7F7F7" w:themeColor="background2"/>
              <w:sz w:val="20"/>
              <w:szCs w:val="20"/>
            </w:rPr>
            <w:id w:val="-1778867687"/>
            <w:placeholder>
              <w:docPart w:val="17E76DAAA2CB22469654617725699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2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AB794C7" w14:textId="77777777" w:rsidR="00F8354F" w:rsidRPr="00145AEF" w:rsidRDefault="00804FC2">
                <w:pPr>
                  <w:pStyle w:val="Days"/>
                  <w:rPr>
                    <w:color w:val="F7F7F7" w:themeColor="background2"/>
                    <w:sz w:val="20"/>
                    <w:szCs w:val="20"/>
                  </w:rPr>
                </w:pPr>
                <w:r w:rsidRPr="00145AEF">
                  <w:rPr>
                    <w:color w:val="F7F7F7" w:themeColor="background2"/>
                    <w:sz w:val="20"/>
                    <w:szCs w:val="20"/>
                  </w:rPr>
                  <w:t>Sunday</w:t>
                </w:r>
              </w:p>
            </w:tc>
          </w:sdtContent>
        </w:sdt>
        <w:tc>
          <w:tcPr>
            <w:tcW w:w="76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FD37A66" w14:textId="77777777" w:rsidR="00F8354F" w:rsidRPr="00145AEF" w:rsidRDefault="00DB6897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-1020851123"/>
                <w:placeholder>
                  <w:docPart w:val="BEF00369CD8AF3449FC6A19BE7903A1F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72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F0B684E" w14:textId="77777777" w:rsidR="00F8354F" w:rsidRPr="00145AEF" w:rsidRDefault="00DB6897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1121034790"/>
                <w:placeholder>
                  <w:docPart w:val="0CEA57F155EA5248BEEFC1D4F1822D3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85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AD5C97" w14:textId="77777777" w:rsidR="00F8354F" w:rsidRPr="00145AEF" w:rsidRDefault="00DB6897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-328132386"/>
                <w:placeholder>
                  <w:docPart w:val="A6EB4F66DF8CF543B3852370EADEEE8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C5E80B" w14:textId="77777777" w:rsidR="00F8354F" w:rsidRPr="00145AEF" w:rsidRDefault="00DB6897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1241452743"/>
                <w:placeholder>
                  <w:docPart w:val="76FEC963E899AF48BBCB2B00A1B59A3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2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63CA03" w14:textId="77777777" w:rsidR="00F8354F" w:rsidRPr="00145AEF" w:rsidRDefault="00DB6897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-65336403"/>
                <w:placeholder>
                  <w:docPart w:val="F56117A4AE17FF479D0D671D0CE5BB86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5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498AAB" w14:textId="77777777" w:rsidR="00F8354F" w:rsidRPr="00145AEF" w:rsidRDefault="00DB6897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825547652"/>
                <w:placeholder>
                  <w:docPart w:val="378436BB96A8DD4895DB0246338B6837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F06543" w:rsidRPr="00263C14" w14:paraId="0F03E836" w14:textId="77777777" w:rsidTr="00AE4635">
        <w:trPr>
          <w:trHeight w:val="1052"/>
        </w:trPr>
        <w:tc>
          <w:tcPr>
            <w:tcW w:w="622" w:type="pct"/>
            <w:tcBorders>
              <w:bottom w:val="nil"/>
            </w:tcBorders>
          </w:tcPr>
          <w:p w14:paraId="344668AA" w14:textId="43EA2080" w:rsidR="00F06543" w:rsidRPr="00145AEF" w:rsidRDefault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543" w:rsidRPr="00145AEF">
              <w:rPr>
                <w:sz w:val="20"/>
                <w:szCs w:val="20"/>
              </w:rPr>
              <w:fldChar w:fldCharType="begin"/>
            </w:r>
            <w:r w:rsidR="00F06543" w:rsidRPr="00145AEF">
              <w:rPr>
                <w:sz w:val="20"/>
                <w:szCs w:val="20"/>
              </w:rPr>
              <w:instrText xml:space="preserve"> IF </w:instrText>
            </w:r>
            <w:r w:rsidR="00F06543" w:rsidRPr="00145AEF">
              <w:rPr>
                <w:sz w:val="20"/>
                <w:szCs w:val="20"/>
              </w:rPr>
              <w:fldChar w:fldCharType="begin"/>
            </w:r>
            <w:r w:rsidR="00F06543" w:rsidRPr="00145AEF">
              <w:rPr>
                <w:sz w:val="20"/>
                <w:szCs w:val="20"/>
              </w:rPr>
              <w:instrText xml:space="preserve"> DocVariable MonthStart \@ dddd </w:instrText>
            </w:r>
            <w:r w:rsidR="00F06543" w:rsidRPr="00145AEF">
              <w:rPr>
                <w:sz w:val="20"/>
                <w:szCs w:val="20"/>
              </w:rPr>
              <w:fldChar w:fldCharType="separate"/>
            </w:r>
            <w:r w:rsidR="00F06543" w:rsidRPr="00145AEF">
              <w:rPr>
                <w:sz w:val="20"/>
                <w:szCs w:val="20"/>
              </w:rPr>
              <w:instrText>Thursday</w:instrText>
            </w:r>
            <w:r w:rsidR="00F06543" w:rsidRPr="00145AEF">
              <w:rPr>
                <w:sz w:val="20"/>
                <w:szCs w:val="20"/>
              </w:rPr>
              <w:fldChar w:fldCharType="end"/>
            </w:r>
            <w:r w:rsidR="00F06543" w:rsidRPr="00145AEF">
              <w:rPr>
                <w:sz w:val="20"/>
                <w:szCs w:val="20"/>
              </w:rPr>
              <w:instrText xml:space="preserve"> = "Sunday" 1 ""</w:instrText>
            </w:r>
            <w:r w:rsidR="00F06543" w:rsidRPr="00145AEF">
              <w:rPr>
                <w:sz w:val="20"/>
                <w:szCs w:val="20"/>
              </w:rPr>
              <w:fldChar w:fldCharType="end"/>
            </w:r>
          </w:p>
        </w:tc>
        <w:tc>
          <w:tcPr>
            <w:tcW w:w="760" w:type="pct"/>
            <w:tcBorders>
              <w:bottom w:val="nil"/>
            </w:tcBorders>
          </w:tcPr>
          <w:p w14:paraId="1AE488F3" w14:textId="07EDB7C7" w:rsidR="00F06543" w:rsidRPr="00145AEF" w:rsidRDefault="00A45C5A" w:rsidP="00323150">
            <w:pPr>
              <w:pStyle w:val="Dates"/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9211E71" w14:textId="3699C5F8" w:rsidR="00F06543" w:rsidRPr="00145AEF" w:rsidRDefault="00F06543" w:rsidP="00323150">
            <w:pPr>
              <w:pStyle w:val="Dates"/>
              <w:ind w:right="270"/>
              <w:jc w:val="center"/>
              <w:rPr>
                <w:sz w:val="20"/>
                <w:szCs w:val="20"/>
              </w:rPr>
            </w:pPr>
          </w:p>
          <w:p w14:paraId="444C8AAB" w14:textId="3EFAF812" w:rsidR="00F06543" w:rsidRPr="00145AEF" w:rsidRDefault="00323150" w:rsidP="00323150">
            <w:pPr>
              <w:pStyle w:val="Dates"/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  <w:p w14:paraId="1B9320FF" w14:textId="4E0446B7" w:rsidR="00F06543" w:rsidRPr="00145AEF" w:rsidRDefault="00F06543" w:rsidP="00323150">
            <w:pPr>
              <w:pStyle w:val="Dates"/>
              <w:ind w:right="450"/>
              <w:jc w:val="center"/>
              <w:rPr>
                <w:sz w:val="20"/>
                <w:szCs w:val="20"/>
              </w:rPr>
            </w:pPr>
          </w:p>
          <w:p w14:paraId="33616A53" w14:textId="77777777" w:rsidR="00F06543" w:rsidRPr="00145AEF" w:rsidRDefault="00F06543" w:rsidP="00323150">
            <w:pPr>
              <w:pStyle w:val="Dates"/>
              <w:ind w:right="810"/>
              <w:jc w:val="center"/>
              <w:rPr>
                <w:sz w:val="20"/>
                <w:szCs w:val="20"/>
              </w:rPr>
            </w:pPr>
          </w:p>
          <w:p w14:paraId="620E7C71" w14:textId="3B38C5FF" w:rsidR="00F06543" w:rsidRPr="00145AEF" w:rsidRDefault="00F06543" w:rsidP="00323150">
            <w:pPr>
              <w:pStyle w:val="Dates"/>
              <w:ind w:right="1170"/>
              <w:jc w:val="center"/>
              <w:rPr>
                <w:sz w:val="20"/>
                <w:szCs w:val="20"/>
              </w:rPr>
            </w:pPr>
          </w:p>
          <w:p w14:paraId="1872FD42" w14:textId="77777777" w:rsidR="00F06543" w:rsidRPr="00145AEF" w:rsidRDefault="00F06543" w:rsidP="00323150">
            <w:pPr>
              <w:pStyle w:val="Dates"/>
              <w:ind w:right="2340"/>
              <w:jc w:val="center"/>
              <w:rPr>
                <w:sz w:val="20"/>
                <w:szCs w:val="20"/>
              </w:rPr>
            </w:pPr>
          </w:p>
          <w:p w14:paraId="0C2A0B1E" w14:textId="7FFEA32C" w:rsidR="00F06543" w:rsidRPr="00145AEF" w:rsidRDefault="00F06543" w:rsidP="00323150">
            <w:pPr>
              <w:pStyle w:val="Dates"/>
              <w:ind w:right="1170"/>
              <w:jc w:val="center"/>
              <w:rPr>
                <w:sz w:val="20"/>
                <w:szCs w:val="20"/>
              </w:rPr>
            </w:pP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IF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DocVariable MonthStart \@ dddd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sz w:val="20"/>
                <w:szCs w:val="20"/>
              </w:rPr>
              <w:instrText>Thursday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= "Monday" 1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IF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=A2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noProof/>
                <w:sz w:val="20"/>
                <w:szCs w:val="20"/>
              </w:rPr>
              <w:instrText>0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&lt;&gt; 0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=A2+1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noProof/>
                <w:sz w:val="20"/>
                <w:szCs w:val="20"/>
              </w:rPr>
              <w:instrText>2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"" 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tcBorders>
              <w:bottom w:val="nil"/>
            </w:tcBorders>
          </w:tcPr>
          <w:p w14:paraId="04461C8D" w14:textId="77777777" w:rsidR="00F06543" w:rsidRDefault="00F06543" w:rsidP="00323150">
            <w:pPr>
              <w:pStyle w:val="Dates"/>
              <w:jc w:val="center"/>
              <w:rPr>
                <w:sz w:val="20"/>
                <w:szCs w:val="20"/>
              </w:rPr>
            </w:pP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IF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DocVariable MonthStart \@ dddd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sz w:val="20"/>
                <w:szCs w:val="20"/>
              </w:rPr>
              <w:instrText>Thursday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= "Tuesday" 1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IF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=B2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noProof/>
                <w:sz w:val="20"/>
                <w:szCs w:val="20"/>
              </w:rPr>
              <w:instrText>0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&lt;&gt; 0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=B2+1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noProof/>
                <w:sz w:val="20"/>
                <w:szCs w:val="20"/>
              </w:rPr>
              <w:instrText>2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"" 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fldChar w:fldCharType="end"/>
            </w:r>
            <w:r w:rsidR="00A45C5A">
              <w:rPr>
                <w:sz w:val="20"/>
                <w:szCs w:val="20"/>
              </w:rPr>
              <w:t>3</w:t>
            </w:r>
          </w:p>
          <w:p w14:paraId="7C1AB649" w14:textId="77777777" w:rsidR="00323150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43F92AB5" w14:textId="484A7F5B" w:rsidR="00323150" w:rsidRPr="00145AEF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– 3:00</w:t>
            </w:r>
          </w:p>
        </w:tc>
        <w:tc>
          <w:tcPr>
            <w:tcW w:w="854" w:type="pct"/>
            <w:tcBorders>
              <w:bottom w:val="nil"/>
            </w:tcBorders>
            <w:shd w:val="clear" w:color="auto" w:fill="F7F7F7" w:themeFill="background2"/>
          </w:tcPr>
          <w:p w14:paraId="4478593D" w14:textId="77777777" w:rsidR="00F06543" w:rsidRDefault="00A45C5A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710EE45" w14:textId="77777777" w:rsidR="00A45C5A" w:rsidRPr="00A45C5A" w:rsidRDefault="00A45C5A" w:rsidP="00323150">
            <w:pPr>
              <w:jc w:val="center"/>
            </w:pPr>
          </w:p>
          <w:p w14:paraId="315288BD" w14:textId="77777777" w:rsidR="00A45C5A" w:rsidRPr="00A45C5A" w:rsidRDefault="00A45C5A" w:rsidP="00323150">
            <w:pPr>
              <w:jc w:val="center"/>
            </w:pPr>
          </w:p>
          <w:p w14:paraId="359B26A1" w14:textId="0C9BAC9C" w:rsidR="00A45C5A" w:rsidRPr="00A45C5A" w:rsidRDefault="00323150" w:rsidP="00323150">
            <w:pPr>
              <w:jc w:val="center"/>
            </w:pPr>
            <w:r>
              <w:t>10:00 – 100</w:t>
            </w:r>
          </w:p>
          <w:p w14:paraId="70AE2E3F" w14:textId="77777777" w:rsidR="00A45C5A" w:rsidRPr="00A45C5A" w:rsidRDefault="00A45C5A" w:rsidP="00323150">
            <w:pPr>
              <w:jc w:val="center"/>
            </w:pPr>
          </w:p>
          <w:p w14:paraId="26207849" w14:textId="77777777" w:rsidR="00A45C5A" w:rsidRDefault="00A45C5A" w:rsidP="00323150">
            <w:pPr>
              <w:jc w:val="center"/>
              <w:rPr>
                <w:sz w:val="20"/>
                <w:szCs w:val="20"/>
              </w:rPr>
            </w:pPr>
          </w:p>
          <w:p w14:paraId="48E82D0E" w14:textId="65310F2F" w:rsidR="00A45C5A" w:rsidRPr="00A45C5A" w:rsidRDefault="00A45C5A" w:rsidP="00323150">
            <w:pPr>
              <w:ind w:firstLine="720"/>
              <w:jc w:val="center"/>
            </w:pPr>
          </w:p>
        </w:tc>
        <w:tc>
          <w:tcPr>
            <w:tcW w:w="560" w:type="pct"/>
            <w:tcBorders>
              <w:bottom w:val="nil"/>
            </w:tcBorders>
          </w:tcPr>
          <w:p w14:paraId="7A8411AA" w14:textId="77777777" w:rsidR="00F06543" w:rsidRDefault="00A45C5A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C691F42" w14:textId="77777777" w:rsidR="00323150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0E1560FC" w14:textId="7F6AB4C5" w:rsidR="00323150" w:rsidRPr="00145AEF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– 3:00</w:t>
            </w:r>
          </w:p>
        </w:tc>
        <w:tc>
          <w:tcPr>
            <w:tcW w:w="723" w:type="pct"/>
            <w:tcBorders>
              <w:bottom w:val="nil"/>
            </w:tcBorders>
          </w:tcPr>
          <w:p w14:paraId="1FE5A288" w14:textId="61B0854D" w:rsidR="00F06543" w:rsidRPr="00145AEF" w:rsidRDefault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74AF935" w14:textId="77777777" w:rsidR="00323150" w:rsidRDefault="00323150" w:rsidP="00E7654F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6536506D" w14:textId="3BA5EB91" w:rsidR="00F06543" w:rsidRPr="00145AEF" w:rsidRDefault="00F06543" w:rsidP="00E7654F">
            <w:pPr>
              <w:pStyle w:val="Dates"/>
              <w:jc w:val="center"/>
              <w:rPr>
                <w:sz w:val="20"/>
                <w:szCs w:val="20"/>
              </w:rPr>
            </w:pPr>
            <w:r w:rsidRPr="00145AEF">
              <w:rPr>
                <w:sz w:val="20"/>
                <w:szCs w:val="20"/>
              </w:rPr>
              <w:t xml:space="preserve"> 2:30 – 5:30</w:t>
            </w:r>
          </w:p>
        </w:tc>
        <w:tc>
          <w:tcPr>
            <w:tcW w:w="755" w:type="pct"/>
            <w:tcBorders>
              <w:bottom w:val="nil"/>
            </w:tcBorders>
          </w:tcPr>
          <w:p w14:paraId="6FB85E3B" w14:textId="57320B4E" w:rsidR="00F06543" w:rsidRPr="00263C14" w:rsidRDefault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06543" w:rsidRPr="00263C14" w14:paraId="3B80C2AE" w14:textId="77777777" w:rsidTr="00AE4635">
        <w:trPr>
          <w:trHeight w:hRule="exact" w:val="73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</w:tcPr>
          <w:p w14:paraId="23F00CF3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4B2D9BFF" w14:textId="77777777" w:rsidR="00F06543" w:rsidRPr="00263C14" w:rsidRDefault="00F06543" w:rsidP="00323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2FC657AF" w14:textId="77777777" w:rsidR="00F06543" w:rsidRPr="00263C14" w:rsidRDefault="00F06543" w:rsidP="00323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5974EC" w14:textId="77777777" w:rsidR="00F06543" w:rsidRPr="00263C14" w:rsidRDefault="00F06543" w:rsidP="00323150">
            <w:pPr>
              <w:jc w:val="center"/>
              <w:rPr>
                <w:sz w:val="20"/>
                <w:szCs w:val="20"/>
              </w:rPr>
            </w:pPr>
          </w:p>
          <w:p w14:paraId="671EAA71" w14:textId="13E75A3A" w:rsidR="00F06543" w:rsidRPr="00263C14" w:rsidRDefault="00F06543" w:rsidP="00323150">
            <w:pPr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Founders 10-1:00</w:t>
            </w: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1E7D9109" w14:textId="379D1BB6" w:rsidR="00F06543" w:rsidRPr="00263C14" w:rsidRDefault="00F06543" w:rsidP="00323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14:paraId="5231D3E5" w14:textId="60BDD1BB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</w:tcPr>
          <w:p w14:paraId="5C9AD8EC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AE4635" w:rsidRPr="00263C14" w14:paraId="1059BECE" w14:textId="77777777" w:rsidTr="00AE4635">
        <w:tc>
          <w:tcPr>
            <w:tcW w:w="622" w:type="pct"/>
            <w:tcBorders>
              <w:bottom w:val="nil"/>
            </w:tcBorders>
            <w:shd w:val="clear" w:color="auto" w:fill="F7F7F7" w:themeFill="background2"/>
          </w:tcPr>
          <w:p w14:paraId="55B96B18" w14:textId="36B0B0F8" w:rsidR="00F06543" w:rsidRPr="00263C14" w:rsidRDefault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bottom w:val="nil"/>
            </w:tcBorders>
            <w:shd w:val="clear" w:color="auto" w:fill="F7F7F7" w:themeFill="background2"/>
          </w:tcPr>
          <w:p w14:paraId="45D9A334" w14:textId="77777777" w:rsidR="00F06543" w:rsidRDefault="00A45C5A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26BF2982" w14:textId="77777777" w:rsidR="00323150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454E6869" w14:textId="7211EA0B" w:rsidR="00323150" w:rsidRPr="00263C14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78E3C09E" w14:textId="77777777" w:rsidR="00F06543" w:rsidRDefault="00A45C5A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7AB2ACC" w14:textId="77777777" w:rsidR="00323150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6C08652D" w14:textId="0299FE47" w:rsidR="00323150" w:rsidRPr="00263C14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– 3:00</w:t>
            </w:r>
          </w:p>
        </w:tc>
        <w:tc>
          <w:tcPr>
            <w:tcW w:w="854" w:type="pct"/>
            <w:tcBorders>
              <w:bottom w:val="nil"/>
            </w:tcBorders>
          </w:tcPr>
          <w:p w14:paraId="35D08843" w14:textId="26B8EFE7" w:rsidR="00F06543" w:rsidRPr="00263C14" w:rsidRDefault="00A45C5A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3AF1DDFE" w14:textId="77777777" w:rsidR="00323150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4C656C97" w14:textId="455076FF" w:rsidR="00F06543" w:rsidRPr="00263C14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1:00</w:t>
            </w:r>
          </w:p>
          <w:p w14:paraId="191E51CE" w14:textId="2A5977AA" w:rsidR="00F06543" w:rsidRPr="00323150" w:rsidRDefault="00F06543" w:rsidP="00323150">
            <w:pPr>
              <w:pStyle w:val="Dates"/>
              <w:ind w:right="1360"/>
              <w:jc w:val="center"/>
            </w:pPr>
          </w:p>
        </w:tc>
        <w:tc>
          <w:tcPr>
            <w:tcW w:w="560" w:type="pct"/>
            <w:tcBorders>
              <w:bottom w:val="nil"/>
            </w:tcBorders>
            <w:shd w:val="clear" w:color="auto" w:fill="F7F7F7" w:themeFill="background2"/>
          </w:tcPr>
          <w:p w14:paraId="455BDCB8" w14:textId="77777777" w:rsidR="00F06543" w:rsidRDefault="00A45C5A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60D4E0FD" w14:textId="77777777" w:rsidR="00323150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3B351963" w14:textId="66C6BB7A" w:rsidR="00323150" w:rsidRPr="00263C14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– 3:00</w:t>
            </w:r>
          </w:p>
        </w:tc>
        <w:tc>
          <w:tcPr>
            <w:tcW w:w="723" w:type="pct"/>
            <w:tcBorders>
              <w:bottom w:val="nil"/>
            </w:tcBorders>
            <w:shd w:val="clear" w:color="auto" w:fill="F7F7F7" w:themeFill="background2"/>
          </w:tcPr>
          <w:p w14:paraId="75C87F3A" w14:textId="77777777" w:rsidR="00F06543" w:rsidRDefault="00A45C5A" w:rsidP="00A45C5A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6C19CB6A" w14:textId="77777777" w:rsidR="00A45C5A" w:rsidRDefault="00A45C5A" w:rsidP="00A45C5A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7F1BC4BA" w14:textId="50B47D7A" w:rsidR="00A45C5A" w:rsidRPr="00263C14" w:rsidRDefault="00A45C5A" w:rsidP="00A45C5A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– 5:30</w:t>
            </w:r>
          </w:p>
        </w:tc>
        <w:tc>
          <w:tcPr>
            <w:tcW w:w="755" w:type="pct"/>
            <w:tcBorders>
              <w:bottom w:val="nil"/>
            </w:tcBorders>
            <w:shd w:val="clear" w:color="auto" w:fill="F7F7F7" w:themeFill="background2"/>
          </w:tcPr>
          <w:p w14:paraId="675704A3" w14:textId="357C6D62" w:rsidR="00F06543" w:rsidRPr="00263C14" w:rsidRDefault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E4635" w:rsidRPr="00263C14" w14:paraId="68501A1E" w14:textId="77777777" w:rsidTr="00AE4635">
        <w:trPr>
          <w:trHeight w:hRule="exact" w:val="720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F9934A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946F66" w14:textId="6999150B" w:rsidR="00F06543" w:rsidRPr="00263C14" w:rsidRDefault="00F06543" w:rsidP="00A4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5C462" w14:textId="45B647CC" w:rsidR="00F06543" w:rsidRPr="00263C14" w:rsidRDefault="00F06543" w:rsidP="00F06543">
            <w:pPr>
              <w:rPr>
                <w:sz w:val="20"/>
                <w:szCs w:val="20"/>
              </w:rPr>
            </w:pPr>
          </w:p>
          <w:p w14:paraId="3B827D03" w14:textId="0D33EAAF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</w:tcPr>
          <w:p w14:paraId="1802B794" w14:textId="029F1212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4C819D" w14:textId="0E590849" w:rsidR="00F06543" w:rsidRPr="00263C14" w:rsidRDefault="00F06543" w:rsidP="00F06543">
            <w:pPr>
              <w:rPr>
                <w:sz w:val="20"/>
                <w:szCs w:val="20"/>
              </w:rPr>
            </w:pPr>
          </w:p>
          <w:p w14:paraId="3A65E1B7" w14:textId="64041F5C" w:rsidR="00F06543" w:rsidRPr="00263C14" w:rsidRDefault="00F06543" w:rsidP="00A45C5A">
            <w:pPr>
              <w:rPr>
                <w:sz w:val="20"/>
                <w:szCs w:val="20"/>
              </w:rPr>
            </w:pPr>
          </w:p>
          <w:p w14:paraId="3B497A4A" w14:textId="32A982B8" w:rsidR="00F06543" w:rsidRPr="00263C14" w:rsidRDefault="00F06543" w:rsidP="00F06543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2B71B1" w14:textId="42D32203" w:rsidR="00F06543" w:rsidRPr="00263C14" w:rsidRDefault="00F06543" w:rsidP="00F06543">
            <w:pPr>
              <w:rPr>
                <w:sz w:val="20"/>
                <w:szCs w:val="20"/>
              </w:rPr>
            </w:pPr>
          </w:p>
          <w:p w14:paraId="0CE53457" w14:textId="53933F4F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159DB5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F06543" w:rsidRPr="00263C14" w14:paraId="2525050F" w14:textId="77777777" w:rsidTr="00AE4635">
        <w:tc>
          <w:tcPr>
            <w:tcW w:w="622" w:type="pct"/>
            <w:tcBorders>
              <w:bottom w:val="nil"/>
            </w:tcBorders>
          </w:tcPr>
          <w:p w14:paraId="6406EA48" w14:textId="05A87CF4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</w:t>
            </w:r>
            <w:r w:rsidR="00A45C5A">
              <w:rPr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bottom w:val="nil"/>
            </w:tcBorders>
          </w:tcPr>
          <w:p w14:paraId="1D6AF1C5" w14:textId="068BAF40" w:rsidR="00F06543" w:rsidRPr="00263C14" w:rsidRDefault="00A45C5A" w:rsidP="00E46924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7856AFE2" w14:textId="36D9FDBA" w:rsidR="00F06543" w:rsidRPr="00263C14" w:rsidRDefault="00E46924" w:rsidP="00E46924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</w:t>
            </w:r>
          </w:p>
        </w:tc>
        <w:tc>
          <w:tcPr>
            <w:tcW w:w="726" w:type="pct"/>
            <w:tcBorders>
              <w:bottom w:val="nil"/>
            </w:tcBorders>
          </w:tcPr>
          <w:p w14:paraId="4C5A645A" w14:textId="77777777" w:rsidR="00F06543" w:rsidRDefault="00A45C5A" w:rsidP="00E46924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30A6683D" w14:textId="7E4BC0E9" w:rsidR="00E46924" w:rsidRPr="00263C14" w:rsidRDefault="00E46924" w:rsidP="00E46924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</w:t>
            </w:r>
          </w:p>
        </w:tc>
        <w:tc>
          <w:tcPr>
            <w:tcW w:w="854" w:type="pct"/>
            <w:tcBorders>
              <w:bottom w:val="nil"/>
            </w:tcBorders>
            <w:shd w:val="clear" w:color="auto" w:fill="F7F7F7" w:themeFill="background2"/>
          </w:tcPr>
          <w:p w14:paraId="27BBE6D3" w14:textId="71F9C5E8" w:rsidR="00F06543" w:rsidRPr="00263C14" w:rsidRDefault="00263C14" w:rsidP="00E46924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</w:t>
            </w:r>
            <w:r w:rsidR="00A45C5A">
              <w:rPr>
                <w:sz w:val="20"/>
                <w:szCs w:val="20"/>
              </w:rPr>
              <w:t>8</w:t>
            </w:r>
          </w:p>
          <w:p w14:paraId="7AF9BECE" w14:textId="018376AC" w:rsidR="00F06543" w:rsidRPr="00263C14" w:rsidRDefault="00E46924" w:rsidP="00E46924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</w:t>
            </w:r>
            <w:bookmarkStart w:id="0" w:name="_GoBack"/>
            <w:bookmarkEnd w:id="0"/>
            <w:r>
              <w:rPr>
                <w:sz w:val="20"/>
                <w:szCs w:val="20"/>
              </w:rPr>
              <w:t>00</w:t>
            </w:r>
          </w:p>
        </w:tc>
        <w:tc>
          <w:tcPr>
            <w:tcW w:w="560" w:type="pct"/>
            <w:tcBorders>
              <w:bottom w:val="nil"/>
            </w:tcBorders>
          </w:tcPr>
          <w:p w14:paraId="53E06C61" w14:textId="699ACC23" w:rsidR="00F06543" w:rsidRPr="00263C14" w:rsidRDefault="00A45C5A" w:rsidP="00E46924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4440DE1C" w14:textId="78077D43" w:rsidR="00F06543" w:rsidRPr="00263C14" w:rsidRDefault="00E46924" w:rsidP="00E46924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</w:t>
            </w:r>
          </w:p>
          <w:p w14:paraId="5A19CC16" w14:textId="46F18237" w:rsidR="00F06543" w:rsidRPr="00263C14" w:rsidRDefault="00F06543" w:rsidP="00E46924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14:paraId="7D3855E6" w14:textId="3989AF2B" w:rsidR="00F06543" w:rsidRPr="00263C14" w:rsidRDefault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AE525AE" w14:textId="3C6B24AB" w:rsidR="00F06543" w:rsidRPr="00263C14" w:rsidRDefault="00F06543" w:rsidP="00F06543">
            <w:pPr>
              <w:pStyle w:val="Dates"/>
              <w:ind w:right="480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 xml:space="preserve">2:30 – 5:30 </w:t>
            </w:r>
          </w:p>
          <w:p w14:paraId="5432D8B6" w14:textId="76A6CB9A" w:rsidR="00F06543" w:rsidRPr="00263C14" w:rsidRDefault="00F06543" w:rsidP="00F06543">
            <w:pPr>
              <w:pStyle w:val="Dates"/>
              <w:ind w:right="3040"/>
              <w:rPr>
                <w:sz w:val="20"/>
                <w:szCs w:val="20"/>
              </w:rPr>
            </w:pPr>
          </w:p>
          <w:p w14:paraId="2AB74D86" w14:textId="2DDDB647" w:rsidR="00F06543" w:rsidRPr="00263C14" w:rsidRDefault="00F06543" w:rsidP="00F06543">
            <w:pPr>
              <w:pStyle w:val="Dates"/>
              <w:ind w:right="80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nil"/>
            </w:tcBorders>
          </w:tcPr>
          <w:p w14:paraId="7F2FB984" w14:textId="77777777" w:rsidR="00F06543" w:rsidRDefault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5525C5E0" w14:textId="66E9CDF5" w:rsidR="00A45C5A" w:rsidRPr="00263C14" w:rsidRDefault="00A45C5A" w:rsidP="00A45C5A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Elie leaving for Israel</w:t>
            </w:r>
          </w:p>
        </w:tc>
      </w:tr>
      <w:tr w:rsidR="00F06543" w:rsidRPr="00263C14" w14:paraId="15590770" w14:textId="77777777" w:rsidTr="00AE4635">
        <w:trPr>
          <w:trHeight w:hRule="exact" w:val="73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</w:tcPr>
          <w:p w14:paraId="183FCC65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6290FE27" w14:textId="3DB4242B" w:rsidR="00F06543" w:rsidRPr="00263C14" w:rsidRDefault="00F06543" w:rsidP="00E7654F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6F731899" w14:textId="63ABF4DD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839E25" w14:textId="505AEF33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2D56AEF6" w14:textId="51BE4A48" w:rsidR="00F06543" w:rsidRPr="00263C14" w:rsidRDefault="00F06543" w:rsidP="000B5774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14:paraId="7182CBB6" w14:textId="0DFD5267" w:rsidR="00F06543" w:rsidRPr="00263C14" w:rsidRDefault="00F06543" w:rsidP="000B5774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</w:tcPr>
          <w:p w14:paraId="41CDF5BC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AE4635" w:rsidRPr="00263C14" w14:paraId="12AC60A1" w14:textId="77777777" w:rsidTr="00AE4635">
        <w:trPr>
          <w:trHeight w:val="917"/>
        </w:trPr>
        <w:tc>
          <w:tcPr>
            <w:tcW w:w="622" w:type="pct"/>
            <w:tcBorders>
              <w:bottom w:val="nil"/>
            </w:tcBorders>
            <w:shd w:val="clear" w:color="auto" w:fill="F7F7F7" w:themeFill="background2"/>
          </w:tcPr>
          <w:p w14:paraId="09CB3608" w14:textId="77777777" w:rsidR="00F06543" w:rsidRDefault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0249E32C" w14:textId="5509F4FC" w:rsidR="00A45C5A" w:rsidRDefault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Elie on vacation all week </w:t>
            </w:r>
          </w:p>
          <w:p w14:paraId="137F1ADF" w14:textId="53E48EDF" w:rsidR="00A45C5A" w:rsidRPr="00263C14" w:rsidRDefault="00A45C5A" w:rsidP="00A45C5A">
            <w:pPr>
              <w:pStyle w:val="Dates"/>
              <w:ind w:right="1800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nil"/>
            </w:tcBorders>
            <w:shd w:val="clear" w:color="auto" w:fill="F7F7F7" w:themeFill="background2"/>
          </w:tcPr>
          <w:p w14:paraId="0EE75B25" w14:textId="12793A4A" w:rsidR="00F06543" w:rsidRPr="00263C14" w:rsidRDefault="00A45C5A" w:rsidP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0E36A5EC" w14:textId="3654E076" w:rsidR="00F06543" w:rsidRPr="00263C14" w:rsidRDefault="00F06543" w:rsidP="00A45C5A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6187F818" w14:textId="3CB31EDF" w:rsidR="00F06543" w:rsidRPr="00263C14" w:rsidRDefault="00A45C5A" w:rsidP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4" w:type="pct"/>
            <w:tcBorders>
              <w:bottom w:val="nil"/>
            </w:tcBorders>
          </w:tcPr>
          <w:p w14:paraId="384594C0" w14:textId="2C1FF7D2" w:rsidR="004A6966" w:rsidRPr="00263C14" w:rsidRDefault="00A45C5A" w:rsidP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F7F7F7" w:themeFill="background2"/>
          </w:tcPr>
          <w:p w14:paraId="16D07255" w14:textId="44983EA3" w:rsidR="00F06543" w:rsidRPr="00263C14" w:rsidRDefault="00A45C5A" w:rsidP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60685008" w14:textId="7133D453" w:rsidR="00F06543" w:rsidRPr="00263C14" w:rsidRDefault="00F06543" w:rsidP="00A45C5A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  <w:shd w:val="clear" w:color="auto" w:fill="F7F7F7" w:themeFill="background2"/>
          </w:tcPr>
          <w:p w14:paraId="1CD32B49" w14:textId="5E05731F" w:rsidR="00F06543" w:rsidRPr="00263C14" w:rsidRDefault="00A45C5A" w:rsidP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5" w:type="pct"/>
            <w:tcBorders>
              <w:bottom w:val="nil"/>
            </w:tcBorders>
            <w:shd w:val="clear" w:color="auto" w:fill="F7F7F7" w:themeFill="background2"/>
          </w:tcPr>
          <w:p w14:paraId="6C3043F8" w14:textId="0D54B57F" w:rsidR="00F06543" w:rsidRPr="00263C14" w:rsidRDefault="00A45C5A" w:rsidP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E4635" w:rsidRPr="00263C14" w14:paraId="21DEB342" w14:textId="77777777" w:rsidTr="00AE4635">
        <w:trPr>
          <w:trHeight w:hRule="exact" w:val="73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03CABD" w14:textId="037BA873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85B515" w14:textId="10C7F7F4" w:rsidR="00F06543" w:rsidRPr="00263C14" w:rsidRDefault="00F06543" w:rsidP="00A45C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80F3B7" w14:textId="044D6A55" w:rsidR="00F06543" w:rsidRPr="00263C14" w:rsidRDefault="00F06543" w:rsidP="00A45C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</w:tcPr>
          <w:p w14:paraId="7012B4E1" w14:textId="2E94B70C" w:rsidR="00F06543" w:rsidRPr="00263C14" w:rsidRDefault="00F06543" w:rsidP="00E7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B2102E" w14:textId="40280995" w:rsidR="00F06543" w:rsidRPr="00263C14" w:rsidRDefault="00F06543" w:rsidP="000B5774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2372AE" w14:textId="7630EA3D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F33901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F06543" w:rsidRPr="00263C14" w14:paraId="0A3C2898" w14:textId="77777777" w:rsidTr="00AE4635">
        <w:trPr>
          <w:trHeight w:val="1250"/>
        </w:trPr>
        <w:tc>
          <w:tcPr>
            <w:tcW w:w="622" w:type="pct"/>
            <w:tcBorders>
              <w:bottom w:val="nil"/>
            </w:tcBorders>
          </w:tcPr>
          <w:p w14:paraId="2B877034" w14:textId="77777777" w:rsidR="00F06543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2</w:t>
            </w:r>
            <w:r w:rsidR="00A45C5A">
              <w:rPr>
                <w:sz w:val="20"/>
                <w:szCs w:val="20"/>
              </w:rPr>
              <w:t>9</w:t>
            </w:r>
          </w:p>
          <w:p w14:paraId="778FB7ED" w14:textId="5E73D9C9" w:rsidR="00A45C5A" w:rsidRPr="00263C14" w:rsidRDefault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Elie on vacation all week</w:t>
            </w:r>
          </w:p>
        </w:tc>
        <w:tc>
          <w:tcPr>
            <w:tcW w:w="760" w:type="pct"/>
            <w:tcBorders>
              <w:bottom w:val="nil"/>
            </w:tcBorders>
          </w:tcPr>
          <w:p w14:paraId="39306B1F" w14:textId="767ECACA" w:rsidR="00F06543" w:rsidRPr="00263C14" w:rsidRDefault="00A45C5A" w:rsidP="00A45C5A">
            <w:pPr>
              <w:pStyle w:val="Dates"/>
              <w:ind w:righ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F8FEDD7" w14:textId="5EF1828F" w:rsidR="00F06543" w:rsidRPr="00263C14" w:rsidRDefault="00F06543" w:rsidP="00A45C5A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nil"/>
            </w:tcBorders>
          </w:tcPr>
          <w:p w14:paraId="2FA43CEE" w14:textId="2B40087C" w:rsidR="00F06543" w:rsidRPr="00263C14" w:rsidRDefault="00A45C5A" w:rsidP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4" w:type="pct"/>
            <w:tcBorders>
              <w:bottom w:val="nil"/>
            </w:tcBorders>
            <w:shd w:val="clear" w:color="auto" w:fill="F7F7F7" w:themeFill="background2"/>
          </w:tcPr>
          <w:p w14:paraId="24ED23F1" w14:textId="660BA2FA" w:rsidR="00F06543" w:rsidRPr="00263C14" w:rsidRDefault="00F06543">
            <w:pPr>
              <w:pStyle w:val="Dates"/>
              <w:rPr>
                <w:sz w:val="20"/>
                <w:szCs w:val="20"/>
              </w:rPr>
            </w:pPr>
          </w:p>
          <w:p w14:paraId="6A5874E2" w14:textId="6552571A" w:rsidR="004A6966" w:rsidRPr="00A45C5A" w:rsidRDefault="00A45C5A" w:rsidP="00A45C5A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A45C5A">
              <w:rPr>
                <w:b/>
                <w:bCs/>
                <w:sz w:val="24"/>
                <w:szCs w:val="24"/>
              </w:rPr>
              <w:t>Elie returning on January 6</w:t>
            </w:r>
            <w:r w:rsidRPr="00A45C5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45C5A">
              <w:rPr>
                <w:b/>
                <w:bCs/>
                <w:sz w:val="24"/>
                <w:szCs w:val="24"/>
              </w:rPr>
              <w:t>, 2020</w:t>
            </w:r>
          </w:p>
          <w:p w14:paraId="4AC2388C" w14:textId="4FFEB26B" w:rsidR="004A6966" w:rsidRPr="00263C14" w:rsidRDefault="004A6966" w:rsidP="004A6966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bottom w:val="nil"/>
            </w:tcBorders>
          </w:tcPr>
          <w:p w14:paraId="180034A5" w14:textId="67782B8E" w:rsidR="004A6966" w:rsidRPr="00263C14" w:rsidRDefault="004A6966" w:rsidP="004A6966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14:paraId="6F32E698" w14:textId="79B8DB55" w:rsidR="00F06543" w:rsidRPr="00263C14" w:rsidRDefault="00F06543">
            <w:pPr>
              <w:pStyle w:val="Dates"/>
              <w:rPr>
                <w:sz w:val="20"/>
                <w:szCs w:val="20"/>
              </w:rPr>
            </w:pPr>
          </w:p>
          <w:p w14:paraId="40AD8189" w14:textId="77777777" w:rsidR="004A6966" w:rsidRPr="00263C14" w:rsidRDefault="004A6966">
            <w:pPr>
              <w:pStyle w:val="Dates"/>
              <w:rPr>
                <w:sz w:val="20"/>
                <w:szCs w:val="20"/>
              </w:rPr>
            </w:pPr>
          </w:p>
          <w:p w14:paraId="5AF052FD" w14:textId="082BE585" w:rsidR="004A6966" w:rsidRPr="00263C14" w:rsidRDefault="004A6966" w:rsidP="004A6966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nil"/>
            </w:tcBorders>
          </w:tcPr>
          <w:p w14:paraId="50ACA4D4" w14:textId="3398B26A" w:rsidR="00F06543" w:rsidRPr="00263C14" w:rsidRDefault="00F06543" w:rsidP="00A922D0">
            <w:pPr>
              <w:pStyle w:val="Dates"/>
              <w:ind w:right="180"/>
              <w:rPr>
                <w:sz w:val="20"/>
                <w:szCs w:val="20"/>
              </w:rPr>
            </w:pPr>
          </w:p>
        </w:tc>
      </w:tr>
      <w:tr w:rsidR="00F06543" w:rsidRPr="00263C14" w14:paraId="50922D75" w14:textId="77777777" w:rsidTr="00AE4635">
        <w:trPr>
          <w:trHeight w:hRule="exact" w:val="73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</w:tcPr>
          <w:p w14:paraId="40EDFEF3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055A7ECE" w14:textId="0FD1DE97" w:rsidR="00F06543" w:rsidRPr="00263C14" w:rsidRDefault="00F06543" w:rsidP="000B5774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78BCAEEF" w14:textId="6B28F060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</w:tcBorders>
            <w:shd w:val="clear" w:color="auto" w:fill="F7F7F7" w:themeFill="background2"/>
          </w:tcPr>
          <w:p w14:paraId="79900FB7" w14:textId="6D2AB59F" w:rsidR="00F06543" w:rsidRPr="00263C14" w:rsidRDefault="00F06543" w:rsidP="00945F66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26B7DA4A" w14:textId="53E9AFE9" w:rsidR="00F06543" w:rsidRPr="00263C14" w:rsidRDefault="00F06543" w:rsidP="00945F66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14:paraId="763E17A1" w14:textId="3C107A24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</w:tcPr>
          <w:p w14:paraId="471D7805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AE4635" w:rsidRPr="00263C14" w14:paraId="3AF77A67" w14:textId="77777777" w:rsidTr="00AE4635">
        <w:trPr>
          <w:trHeight w:val="170"/>
        </w:trPr>
        <w:tc>
          <w:tcPr>
            <w:tcW w:w="622" w:type="pct"/>
            <w:tcBorders>
              <w:bottom w:val="nil"/>
            </w:tcBorders>
            <w:shd w:val="clear" w:color="auto" w:fill="F7F7F7" w:themeFill="background2"/>
          </w:tcPr>
          <w:p w14:paraId="12E6D2F3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lastRenderedPageBreak/>
              <w:fldChar w:fldCharType="begin"/>
            </w:r>
            <w:r w:rsidRPr="00263C14">
              <w:rPr>
                <w:sz w:val="20"/>
                <w:szCs w:val="20"/>
              </w:rPr>
              <w:instrText xml:space="preserve">IF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=G10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noProof/>
                <w:sz w:val="20"/>
                <w:szCs w:val="20"/>
              </w:rPr>
              <w:instrText>31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= 0,""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IF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=G10 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noProof/>
                <w:sz w:val="20"/>
                <w:szCs w:val="20"/>
              </w:rPr>
              <w:instrText>31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 &lt;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DocVariable MonthEnd \@ d 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sz w:val="20"/>
                <w:szCs w:val="20"/>
              </w:rPr>
              <w:instrText>31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=G10+1 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noProof/>
                <w:sz w:val="20"/>
                <w:szCs w:val="20"/>
              </w:rPr>
              <w:instrText>31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"" 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fldChar w:fldCharType="end"/>
            </w:r>
          </w:p>
        </w:tc>
        <w:tc>
          <w:tcPr>
            <w:tcW w:w="760" w:type="pct"/>
            <w:tcBorders>
              <w:bottom w:val="nil"/>
            </w:tcBorders>
            <w:shd w:val="clear" w:color="auto" w:fill="F7F7F7" w:themeFill="background2"/>
          </w:tcPr>
          <w:p w14:paraId="4C829DF2" w14:textId="77777777" w:rsidR="00F06543" w:rsidRPr="00263C14" w:rsidRDefault="00F06543" w:rsidP="00CD33AE">
            <w:pPr>
              <w:pStyle w:val="Dates"/>
              <w:jc w:val="left"/>
              <w:rPr>
                <w:sz w:val="20"/>
                <w:szCs w:val="20"/>
              </w:rPr>
            </w:pPr>
          </w:p>
          <w:p w14:paraId="3C3767E7" w14:textId="1C9A745C" w:rsidR="00F06543" w:rsidRPr="00263C14" w:rsidRDefault="00F06543" w:rsidP="00CD33AE">
            <w:pPr>
              <w:pStyle w:val="Dates"/>
              <w:jc w:val="left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IF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=A12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noProof/>
                <w:sz w:val="20"/>
                <w:szCs w:val="20"/>
              </w:rPr>
              <w:instrText>0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= 0,""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IF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=A12 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noProof/>
                <w:sz w:val="20"/>
                <w:szCs w:val="20"/>
              </w:rPr>
              <w:instrText>31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 &lt;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DocVariable MonthEnd \@ d 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sz w:val="20"/>
                <w:szCs w:val="20"/>
              </w:rPr>
              <w:instrText>31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 </w:instrText>
            </w:r>
            <w:r w:rsidRPr="00263C14">
              <w:rPr>
                <w:sz w:val="20"/>
                <w:szCs w:val="20"/>
              </w:rPr>
              <w:fldChar w:fldCharType="begin"/>
            </w:r>
            <w:r w:rsidRPr="00263C14">
              <w:rPr>
                <w:sz w:val="20"/>
                <w:szCs w:val="20"/>
              </w:rPr>
              <w:instrText xml:space="preserve"> =A12+1 </w:instrText>
            </w:r>
            <w:r w:rsidRPr="00263C14">
              <w:rPr>
                <w:sz w:val="20"/>
                <w:szCs w:val="20"/>
              </w:rPr>
              <w:fldChar w:fldCharType="separate"/>
            </w:r>
            <w:r w:rsidRPr="00263C14">
              <w:rPr>
                <w:noProof/>
                <w:sz w:val="20"/>
                <w:szCs w:val="20"/>
              </w:rPr>
              <w:instrText>31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instrText xml:space="preserve"> "" </w:instrText>
            </w:r>
            <w:r w:rsidRPr="00263C14">
              <w:rPr>
                <w:sz w:val="20"/>
                <w:szCs w:val="20"/>
              </w:rPr>
              <w:fldChar w:fldCharType="end"/>
            </w:r>
            <w:r w:rsidRPr="00263C14">
              <w:rPr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3499E887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bottom w:val="nil"/>
            </w:tcBorders>
            <w:shd w:val="clear" w:color="auto" w:fill="F7F7F7" w:themeFill="background2"/>
          </w:tcPr>
          <w:p w14:paraId="0F7A5432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bottom w:val="nil"/>
            </w:tcBorders>
            <w:shd w:val="clear" w:color="auto" w:fill="F7F7F7" w:themeFill="background2"/>
          </w:tcPr>
          <w:p w14:paraId="62FCAAC6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  <w:shd w:val="clear" w:color="auto" w:fill="F7F7F7" w:themeFill="background2"/>
          </w:tcPr>
          <w:p w14:paraId="12305901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nil"/>
            </w:tcBorders>
            <w:shd w:val="clear" w:color="auto" w:fill="F7F7F7" w:themeFill="background2"/>
          </w:tcPr>
          <w:p w14:paraId="63D3447E" w14:textId="77777777" w:rsidR="00F06543" w:rsidRPr="00263C14" w:rsidRDefault="00F06543">
            <w:pPr>
              <w:pStyle w:val="Dates"/>
              <w:rPr>
                <w:sz w:val="20"/>
                <w:szCs w:val="20"/>
              </w:rPr>
            </w:pPr>
          </w:p>
        </w:tc>
      </w:tr>
      <w:tr w:rsidR="00AE4635" w:rsidRPr="00263C14" w14:paraId="6DE32F3A" w14:textId="77777777" w:rsidTr="00AE4635">
        <w:trPr>
          <w:trHeight w:hRule="exact" w:val="73"/>
        </w:trPr>
        <w:tc>
          <w:tcPr>
            <w:tcW w:w="622" w:type="pct"/>
            <w:tcBorders>
              <w:top w:val="nil"/>
            </w:tcBorders>
            <w:shd w:val="clear" w:color="auto" w:fill="F7F7F7" w:themeFill="background2"/>
          </w:tcPr>
          <w:p w14:paraId="431F9916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</w:tcBorders>
            <w:shd w:val="clear" w:color="auto" w:fill="F7F7F7" w:themeFill="background2"/>
          </w:tcPr>
          <w:p w14:paraId="2E40A866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</w:tcBorders>
            <w:shd w:val="clear" w:color="auto" w:fill="F7F7F7" w:themeFill="background2"/>
          </w:tcPr>
          <w:p w14:paraId="01892EDE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</w:tcBorders>
            <w:shd w:val="clear" w:color="auto" w:fill="F7F7F7" w:themeFill="background2"/>
          </w:tcPr>
          <w:p w14:paraId="06D7BE03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</w:tcBorders>
            <w:shd w:val="clear" w:color="auto" w:fill="F7F7F7" w:themeFill="background2"/>
          </w:tcPr>
          <w:p w14:paraId="1DA137E2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</w:tcBorders>
            <w:shd w:val="clear" w:color="auto" w:fill="F7F7F7" w:themeFill="background2"/>
          </w:tcPr>
          <w:p w14:paraId="4CE9A052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</w:tcBorders>
            <w:shd w:val="clear" w:color="auto" w:fill="F7F7F7" w:themeFill="background2"/>
          </w:tcPr>
          <w:p w14:paraId="39B8495C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</w:tbl>
    <w:tbl>
      <w:tblPr>
        <w:tblStyle w:val="PlainTable4"/>
        <w:tblW w:w="1244" w:type="pct"/>
        <w:tblLayout w:type="fixed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583"/>
      </w:tblGrid>
      <w:tr w:rsidR="00945F66" w:rsidRPr="00263C14" w14:paraId="7938E597" w14:textId="77777777" w:rsidTr="00945F66">
        <w:trPr>
          <w:trHeight w:hRule="exact" w:val="1881"/>
        </w:trPr>
        <w:tc>
          <w:tcPr>
            <w:tcW w:w="3584" w:type="dxa"/>
            <w:tcMar>
              <w:right w:w="0" w:type="dxa"/>
            </w:tcMar>
          </w:tcPr>
          <w:p w14:paraId="284B2A1E" w14:textId="77777777" w:rsidR="00945F66" w:rsidRPr="00263C14" w:rsidRDefault="00945F66">
            <w:pPr>
              <w:pStyle w:val="Heading2"/>
              <w:spacing w:after="40"/>
              <w:outlineLvl w:val="1"/>
              <w:rPr>
                <w:sz w:val="20"/>
                <w:szCs w:val="20"/>
              </w:rPr>
            </w:pPr>
          </w:p>
          <w:p w14:paraId="669B91E5" w14:textId="77777777" w:rsidR="00945F66" w:rsidRPr="00263C14" w:rsidRDefault="00945F66">
            <w:pPr>
              <w:spacing w:after="40"/>
              <w:rPr>
                <w:sz w:val="20"/>
                <w:szCs w:val="20"/>
              </w:rPr>
            </w:pPr>
          </w:p>
        </w:tc>
      </w:tr>
    </w:tbl>
    <w:p w14:paraId="16CCC52C" w14:textId="77777777" w:rsidR="00F8354F" w:rsidRPr="00263C14" w:rsidRDefault="00F8354F">
      <w:pPr>
        <w:pStyle w:val="NoSpacing"/>
        <w:rPr>
          <w:sz w:val="20"/>
          <w:szCs w:val="20"/>
        </w:rPr>
      </w:pPr>
    </w:p>
    <w:sectPr w:rsidR="00F8354F" w:rsidRPr="00263C14" w:rsidSect="00D754DE">
      <w:pgSz w:w="15840" w:h="12240" w:orient="landscape" w:code="1"/>
      <w:pgMar w:top="-288" w:right="720" w:bottom="-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DF62" w14:textId="77777777" w:rsidR="00DB6897" w:rsidRDefault="00DB6897">
      <w:pPr>
        <w:spacing w:before="0" w:after="0"/>
      </w:pPr>
      <w:r>
        <w:separator/>
      </w:r>
    </w:p>
  </w:endnote>
  <w:endnote w:type="continuationSeparator" w:id="0">
    <w:p w14:paraId="0A614D23" w14:textId="77777777" w:rsidR="00DB6897" w:rsidRDefault="00DB68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19B5" w14:textId="77777777" w:rsidR="00DB6897" w:rsidRDefault="00DB6897">
      <w:pPr>
        <w:spacing w:before="0" w:after="0"/>
      </w:pPr>
      <w:r>
        <w:separator/>
      </w:r>
    </w:p>
  </w:footnote>
  <w:footnote w:type="continuationSeparator" w:id="0">
    <w:p w14:paraId="4DA8E3B6" w14:textId="77777777" w:rsidR="00DB6897" w:rsidRDefault="00DB689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19"/>
    <w:docVar w:name="MonthStart" w:val="8/1/19"/>
  </w:docVars>
  <w:rsids>
    <w:rsidRoot w:val="00232C5E"/>
    <w:rsid w:val="00080AC3"/>
    <w:rsid w:val="000958A4"/>
    <w:rsid w:val="000B5774"/>
    <w:rsid w:val="00102E0E"/>
    <w:rsid w:val="00145AEF"/>
    <w:rsid w:val="00201653"/>
    <w:rsid w:val="00232C5E"/>
    <w:rsid w:val="00247395"/>
    <w:rsid w:val="00263C14"/>
    <w:rsid w:val="00323150"/>
    <w:rsid w:val="003B46B4"/>
    <w:rsid w:val="003D5774"/>
    <w:rsid w:val="00403370"/>
    <w:rsid w:val="004A6966"/>
    <w:rsid w:val="004E0FE1"/>
    <w:rsid w:val="004E36A7"/>
    <w:rsid w:val="00637EB6"/>
    <w:rsid w:val="0070071C"/>
    <w:rsid w:val="007F7A5D"/>
    <w:rsid w:val="00804FC2"/>
    <w:rsid w:val="008232C3"/>
    <w:rsid w:val="008B78BC"/>
    <w:rsid w:val="00945F66"/>
    <w:rsid w:val="009B0D4D"/>
    <w:rsid w:val="00A45C5A"/>
    <w:rsid w:val="00A922D0"/>
    <w:rsid w:val="00AE4635"/>
    <w:rsid w:val="00B701B2"/>
    <w:rsid w:val="00BF2EBE"/>
    <w:rsid w:val="00CA55EB"/>
    <w:rsid w:val="00CB55FD"/>
    <w:rsid w:val="00CD33AE"/>
    <w:rsid w:val="00D662CD"/>
    <w:rsid w:val="00D754DE"/>
    <w:rsid w:val="00DB6897"/>
    <w:rsid w:val="00E46924"/>
    <w:rsid w:val="00E6039D"/>
    <w:rsid w:val="00E6043F"/>
    <w:rsid w:val="00E651C1"/>
    <w:rsid w:val="00E7654F"/>
    <w:rsid w:val="00E76D46"/>
    <w:rsid w:val="00EA45F5"/>
    <w:rsid w:val="00F06543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B6327"/>
  <w15:docId w15:val="{E08258E7-0F11-5F4E-9DDA-2C02658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jahlevy/Library/Containers/com.microsoft.Word/Data/Library/Application%20Support/Microsoft/Office/16.0/DTS/Search/%7b55B3E6C7-25D9-6642-8F2F-43D4BB9A579B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E76DAAA2CB2246965461772569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B2E6-BEB3-F045-BD0F-9F832CC6891C}"/>
      </w:docPartPr>
      <w:docPartBody>
        <w:p w:rsidR="00523A65" w:rsidRDefault="00AA240C">
          <w:pPr>
            <w:pStyle w:val="17E76DAAA2CB2246965461772569967E"/>
          </w:pPr>
          <w:r>
            <w:t>Sunday</w:t>
          </w:r>
        </w:p>
      </w:docPartBody>
    </w:docPart>
    <w:docPart>
      <w:docPartPr>
        <w:name w:val="BEF00369CD8AF3449FC6A19BE790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A895-2E86-1D44-BB15-1ABE02E378EB}"/>
      </w:docPartPr>
      <w:docPartBody>
        <w:p w:rsidR="00523A65" w:rsidRDefault="00AA240C">
          <w:pPr>
            <w:pStyle w:val="BEF00369CD8AF3449FC6A19BE7903A1F"/>
          </w:pPr>
          <w:r>
            <w:t>Monday</w:t>
          </w:r>
        </w:p>
      </w:docPartBody>
    </w:docPart>
    <w:docPart>
      <w:docPartPr>
        <w:name w:val="0CEA57F155EA5248BEEFC1D4F182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FC1D-5C82-1E4B-A72C-77E06678D6D8}"/>
      </w:docPartPr>
      <w:docPartBody>
        <w:p w:rsidR="00523A65" w:rsidRDefault="00AA240C">
          <w:pPr>
            <w:pStyle w:val="0CEA57F155EA5248BEEFC1D4F1822D3D"/>
          </w:pPr>
          <w:r>
            <w:t>Tuesday</w:t>
          </w:r>
        </w:p>
      </w:docPartBody>
    </w:docPart>
    <w:docPart>
      <w:docPartPr>
        <w:name w:val="A6EB4F66DF8CF543B3852370EADE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4DB7-47B2-244E-B411-E77AACE2C8D0}"/>
      </w:docPartPr>
      <w:docPartBody>
        <w:p w:rsidR="00523A65" w:rsidRDefault="00AA240C">
          <w:pPr>
            <w:pStyle w:val="A6EB4F66DF8CF543B3852370EADEEE8B"/>
          </w:pPr>
          <w:r>
            <w:t>Wednesday</w:t>
          </w:r>
        </w:p>
      </w:docPartBody>
    </w:docPart>
    <w:docPart>
      <w:docPartPr>
        <w:name w:val="76FEC963E899AF48BBCB2B00A1B5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6F3E-F919-4C42-A8E5-53DF08B92F93}"/>
      </w:docPartPr>
      <w:docPartBody>
        <w:p w:rsidR="00523A65" w:rsidRDefault="00AA240C">
          <w:pPr>
            <w:pStyle w:val="76FEC963E899AF48BBCB2B00A1B59A34"/>
          </w:pPr>
          <w:r>
            <w:t>Thursday</w:t>
          </w:r>
        </w:p>
      </w:docPartBody>
    </w:docPart>
    <w:docPart>
      <w:docPartPr>
        <w:name w:val="F56117A4AE17FF479D0D671D0CE5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62D1-69B1-AE45-B979-2785028C5829}"/>
      </w:docPartPr>
      <w:docPartBody>
        <w:p w:rsidR="00523A65" w:rsidRDefault="00AA240C">
          <w:pPr>
            <w:pStyle w:val="F56117A4AE17FF479D0D671D0CE5BB86"/>
          </w:pPr>
          <w:r>
            <w:t>Friday</w:t>
          </w:r>
        </w:p>
      </w:docPartBody>
    </w:docPart>
    <w:docPart>
      <w:docPartPr>
        <w:name w:val="378436BB96A8DD4895DB0246338B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696A-3BFE-6F46-9C27-1EF362938DEA}"/>
      </w:docPartPr>
      <w:docPartBody>
        <w:p w:rsidR="00523A65" w:rsidRDefault="00AA240C">
          <w:pPr>
            <w:pStyle w:val="378436BB96A8DD4895DB0246338B683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0C"/>
    <w:rsid w:val="003D267D"/>
    <w:rsid w:val="0046306D"/>
    <w:rsid w:val="00523A65"/>
    <w:rsid w:val="008C7F3F"/>
    <w:rsid w:val="00A774B3"/>
    <w:rsid w:val="00AA240C"/>
    <w:rsid w:val="00BF33A7"/>
    <w:rsid w:val="00C30D61"/>
    <w:rsid w:val="00D809C3"/>
    <w:rsid w:val="00E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E76DAAA2CB2246965461772569967E">
    <w:name w:val="17E76DAAA2CB2246965461772569967E"/>
  </w:style>
  <w:style w:type="paragraph" w:customStyle="1" w:styleId="BEF00369CD8AF3449FC6A19BE7903A1F">
    <w:name w:val="BEF00369CD8AF3449FC6A19BE7903A1F"/>
  </w:style>
  <w:style w:type="paragraph" w:customStyle="1" w:styleId="0CEA57F155EA5248BEEFC1D4F1822D3D">
    <w:name w:val="0CEA57F155EA5248BEEFC1D4F1822D3D"/>
  </w:style>
  <w:style w:type="paragraph" w:customStyle="1" w:styleId="A6EB4F66DF8CF543B3852370EADEEE8B">
    <w:name w:val="A6EB4F66DF8CF543B3852370EADEEE8B"/>
  </w:style>
  <w:style w:type="paragraph" w:customStyle="1" w:styleId="76FEC963E899AF48BBCB2B00A1B59A34">
    <w:name w:val="76FEC963E899AF48BBCB2B00A1B59A34"/>
  </w:style>
  <w:style w:type="paragraph" w:customStyle="1" w:styleId="F56117A4AE17FF479D0D671D0CE5BB86">
    <w:name w:val="F56117A4AE17FF479D0D671D0CE5BB86"/>
  </w:style>
  <w:style w:type="paragraph" w:customStyle="1" w:styleId="378436BB96A8DD4895DB0246338B6837">
    <w:name w:val="378436BB96A8DD4895DB0246338B6837"/>
  </w:style>
  <w:style w:type="paragraph" w:customStyle="1" w:styleId="0822AC03E8955147AA28AE80C7F40344">
    <w:name w:val="0822AC03E8955147AA28AE80C7F40344"/>
  </w:style>
  <w:style w:type="paragraph" w:customStyle="1" w:styleId="03D6B785AF2D504B8DA44F6D4E73D42D">
    <w:name w:val="03D6B785AF2D504B8DA44F6D4E73D42D"/>
  </w:style>
  <w:style w:type="paragraph" w:customStyle="1" w:styleId="420301F8CED70145B4A0A2AA021C496E">
    <w:name w:val="420301F8CED70145B4A0A2AA021C496E"/>
  </w:style>
  <w:style w:type="paragraph" w:customStyle="1" w:styleId="BCA31A04F22240468AA3AAA63CB487DD">
    <w:name w:val="BCA31A04F22240468AA3AAA63CB487DD"/>
  </w:style>
  <w:style w:type="paragraph" w:customStyle="1" w:styleId="5484B02538250D4D897747FCA4D7D677">
    <w:name w:val="5484B02538250D4D897747FCA4D7D677"/>
  </w:style>
  <w:style w:type="paragraph" w:customStyle="1" w:styleId="FBF3C68D40FB0D4CA544763327A626EE">
    <w:name w:val="FBF3C68D40FB0D4CA544763327A626EE"/>
  </w:style>
  <w:style w:type="paragraph" w:customStyle="1" w:styleId="9958AD6FF759974FA27E4AB91812F111">
    <w:name w:val="9958AD6FF759974FA27E4AB91812F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D2E0-70AF-6B45-9B60-51CE4CB4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{55B3E6C7-25D9-6642-8F2F-43D4BB9A579B}tf16382977.dotm</Template>
  <TotalTime>18</TotalTime>
  <Pages>2</Pages>
  <Words>217</Words>
  <Characters>868</Characters>
  <Application>Microsoft Office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2019-10-24T04:51:00Z</cp:lastPrinted>
  <dcterms:created xsi:type="dcterms:W3CDTF">2019-11-30T21:11:00Z</dcterms:created>
  <dcterms:modified xsi:type="dcterms:W3CDTF">2019-12-01T01:27:00Z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