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263C14" w14:paraId="560BD3E3" w14:textId="77777777" w:rsidTr="00E76D46">
        <w:trPr>
          <w:trHeight w:hRule="exact" w:val="551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55BAB8" w14:textId="31B5EE3A" w:rsidR="00F8354F" w:rsidRPr="00637EB6" w:rsidRDefault="00232C5E" w:rsidP="00080AC3">
            <w:pPr>
              <w:pStyle w:val="Month"/>
              <w:spacing w:after="40"/>
              <w:jc w:val="center"/>
              <w:rPr>
                <w:color w:val="000000" w:themeColor="text1"/>
                <w:sz w:val="32"/>
                <w:szCs w:val="32"/>
              </w:rPr>
            </w:pPr>
            <w:r w:rsidRPr="00637EB6">
              <w:rPr>
                <w:color w:val="000000" w:themeColor="text1"/>
                <w:sz w:val="32"/>
                <w:szCs w:val="32"/>
              </w:rPr>
              <w:t>Dr. Levy’s Founders Schedule</w:t>
            </w:r>
            <w:r w:rsidR="00945F66" w:rsidRPr="00637EB6">
              <w:rPr>
                <w:color w:val="000000" w:themeColor="text1"/>
                <w:sz w:val="32"/>
                <w:szCs w:val="32"/>
              </w:rPr>
              <w:t xml:space="preserve">: </w:t>
            </w:r>
            <w:r w:rsidR="00F06543" w:rsidRPr="00637EB6">
              <w:rPr>
                <w:color w:val="000000" w:themeColor="text1"/>
                <w:sz w:val="32"/>
                <w:szCs w:val="32"/>
              </w:rPr>
              <w:t>November</w:t>
            </w:r>
            <w:r w:rsidR="00080AC3" w:rsidRPr="00637EB6">
              <w:rPr>
                <w:color w:val="000000" w:themeColor="text1"/>
                <w:sz w:val="32"/>
                <w:szCs w:val="32"/>
              </w:rPr>
              <w:t>, 2019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E90FB1" w14:textId="1417767F" w:rsidR="00F8354F" w:rsidRPr="00080AC3" w:rsidRDefault="00F8354F" w:rsidP="00080AC3">
            <w:pPr>
              <w:pStyle w:val="Year"/>
              <w:tabs>
                <w:tab w:val="center" w:pos="1192"/>
                <w:tab w:val="right" w:pos="2385"/>
              </w:tabs>
              <w:spacing w:after="4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F8354F" w:rsidRPr="00263C14" w14:paraId="19039D55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CC9C76" w14:textId="77777777" w:rsidR="00F8354F" w:rsidRPr="00263C14" w:rsidRDefault="00F835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B0B0C" w14:textId="77777777" w:rsidR="00F8354F" w:rsidRPr="00263C14" w:rsidRDefault="00F8354F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Calendar"/>
        <w:tblW w:w="4753" w:type="pct"/>
        <w:tblInd w:w="17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702"/>
        <w:gridCol w:w="2079"/>
        <w:gridCol w:w="1986"/>
        <w:gridCol w:w="2336"/>
        <w:gridCol w:w="1532"/>
        <w:gridCol w:w="1978"/>
        <w:gridCol w:w="2066"/>
      </w:tblGrid>
      <w:tr w:rsidR="00AE4635" w:rsidRPr="00145AEF" w14:paraId="5A5970BA" w14:textId="77777777" w:rsidTr="00AE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sdt>
          <w:sdtPr>
            <w:rPr>
              <w:color w:val="F7F7F7" w:themeColor="background2"/>
              <w:sz w:val="20"/>
              <w:szCs w:val="20"/>
            </w:rPr>
            <w:id w:val="-1778867687"/>
            <w:placeholder>
              <w:docPart w:val="17E76DAAA2CB22469654617725699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AB794C7" w14:textId="77777777" w:rsidR="00F8354F" w:rsidRPr="00145AEF" w:rsidRDefault="00804FC2">
                <w:pPr>
                  <w:pStyle w:val="Days"/>
                  <w:rPr>
                    <w:color w:val="F7F7F7" w:themeColor="background2"/>
                    <w:sz w:val="20"/>
                    <w:szCs w:val="20"/>
                  </w:rPr>
                </w:pPr>
                <w:r w:rsidRPr="00145AEF">
                  <w:rPr>
                    <w:color w:val="F7F7F7" w:themeColor="background2"/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76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FD37A66" w14:textId="77777777" w:rsidR="00F8354F" w:rsidRPr="00145AEF" w:rsidRDefault="009B0D4D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1020851123"/>
                <w:placeholder>
                  <w:docPart w:val="BEF00369CD8AF3449FC6A19BE7903A1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72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0B684E" w14:textId="77777777" w:rsidR="00F8354F" w:rsidRPr="00145AEF" w:rsidRDefault="009B0D4D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1121034790"/>
                <w:placeholder>
                  <w:docPart w:val="0CEA57F155EA5248BEEFC1D4F1822D3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85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AD5C97" w14:textId="77777777" w:rsidR="00F8354F" w:rsidRPr="00145AEF" w:rsidRDefault="009B0D4D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328132386"/>
                <w:placeholder>
                  <w:docPart w:val="A6EB4F66DF8CF543B3852370EADEEE8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C5E80B" w14:textId="77777777" w:rsidR="00F8354F" w:rsidRPr="00145AEF" w:rsidRDefault="009B0D4D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1241452743"/>
                <w:placeholder>
                  <w:docPart w:val="76FEC963E899AF48BBCB2B00A1B59A3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2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3CA03" w14:textId="77777777" w:rsidR="00F8354F" w:rsidRPr="00145AEF" w:rsidRDefault="009B0D4D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65336403"/>
                <w:placeholder>
                  <w:docPart w:val="F56117A4AE17FF479D0D671D0CE5BB8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5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498AAB" w14:textId="77777777" w:rsidR="00F8354F" w:rsidRPr="00145AEF" w:rsidRDefault="009B0D4D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825547652"/>
                <w:placeholder>
                  <w:docPart w:val="378436BB96A8DD4895DB0246338B683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F06543" w:rsidRPr="00263C14" w14:paraId="0F03E836" w14:textId="77777777" w:rsidTr="00AE4635">
        <w:trPr>
          <w:trHeight w:val="1052"/>
        </w:trPr>
        <w:tc>
          <w:tcPr>
            <w:tcW w:w="622" w:type="pct"/>
            <w:tcBorders>
              <w:bottom w:val="nil"/>
            </w:tcBorders>
          </w:tcPr>
          <w:p w14:paraId="344668AA" w14:textId="77777777" w:rsidR="00F06543" w:rsidRPr="00145AEF" w:rsidRDefault="00F06543">
            <w:pPr>
              <w:pStyle w:val="Dates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DocVariable MonthStart \@ dddd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sz w:val="20"/>
                <w:szCs w:val="20"/>
              </w:rPr>
              <w:instrText>Thursday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= "Sunday" 1 ""</w:instrText>
            </w:r>
            <w:r w:rsidRPr="00145A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</w:tcPr>
          <w:p w14:paraId="1AE488F3" w14:textId="078E7A3D" w:rsidR="00F06543" w:rsidRPr="00145AEF" w:rsidRDefault="00F06543" w:rsidP="00945F66">
            <w:pPr>
              <w:pStyle w:val="Dates"/>
              <w:ind w:right="270"/>
              <w:rPr>
                <w:sz w:val="20"/>
                <w:szCs w:val="20"/>
              </w:rPr>
            </w:pPr>
          </w:p>
          <w:p w14:paraId="69211E71" w14:textId="3699C5F8" w:rsidR="00F06543" w:rsidRPr="00145AEF" w:rsidRDefault="00F06543" w:rsidP="00945F66">
            <w:pPr>
              <w:pStyle w:val="Dates"/>
              <w:ind w:right="270"/>
              <w:rPr>
                <w:sz w:val="20"/>
                <w:szCs w:val="20"/>
              </w:rPr>
            </w:pPr>
          </w:p>
          <w:p w14:paraId="444C8AAB" w14:textId="0C0C589F" w:rsidR="00F06543" w:rsidRPr="00145AEF" w:rsidRDefault="00F06543" w:rsidP="00D754DE">
            <w:pPr>
              <w:pStyle w:val="Dates"/>
              <w:ind w:right="270"/>
              <w:jc w:val="left"/>
              <w:rPr>
                <w:sz w:val="20"/>
                <w:szCs w:val="20"/>
              </w:rPr>
            </w:pPr>
          </w:p>
          <w:p w14:paraId="1B9320FF" w14:textId="4E0446B7" w:rsidR="00F06543" w:rsidRPr="00145AEF" w:rsidRDefault="00F06543" w:rsidP="00945F66">
            <w:pPr>
              <w:pStyle w:val="Dates"/>
              <w:ind w:right="450"/>
              <w:rPr>
                <w:sz w:val="20"/>
                <w:szCs w:val="20"/>
              </w:rPr>
            </w:pPr>
          </w:p>
          <w:p w14:paraId="33616A53" w14:textId="77777777" w:rsidR="00F06543" w:rsidRPr="00145AEF" w:rsidRDefault="00F06543" w:rsidP="00945F66">
            <w:pPr>
              <w:pStyle w:val="Dates"/>
              <w:ind w:right="810"/>
              <w:rPr>
                <w:sz w:val="20"/>
                <w:szCs w:val="20"/>
              </w:rPr>
            </w:pPr>
          </w:p>
          <w:p w14:paraId="620E7C71" w14:textId="3B38C5FF" w:rsidR="00F06543" w:rsidRPr="00145AEF" w:rsidRDefault="00F06543" w:rsidP="00945F66">
            <w:pPr>
              <w:pStyle w:val="Dates"/>
              <w:ind w:right="1170"/>
              <w:rPr>
                <w:sz w:val="20"/>
                <w:szCs w:val="20"/>
              </w:rPr>
            </w:pPr>
          </w:p>
          <w:p w14:paraId="1872FD42" w14:textId="77777777" w:rsidR="00F06543" w:rsidRPr="00145AEF" w:rsidRDefault="00F06543" w:rsidP="00945F66">
            <w:pPr>
              <w:pStyle w:val="Dates"/>
              <w:ind w:right="2340"/>
              <w:rPr>
                <w:sz w:val="20"/>
                <w:szCs w:val="20"/>
              </w:rPr>
            </w:pPr>
          </w:p>
          <w:p w14:paraId="0C2A0B1E" w14:textId="25777868" w:rsidR="00F06543" w:rsidRPr="00145AEF" w:rsidRDefault="00F06543" w:rsidP="00945F66">
            <w:pPr>
              <w:pStyle w:val="Dates"/>
              <w:ind w:right="1170"/>
              <w:jc w:val="center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t xml:space="preserve"> </w: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DocVariable MonthStart \@ dddd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sz w:val="20"/>
                <w:szCs w:val="20"/>
              </w:rPr>
              <w:instrText>Thursday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= "Monday" 1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=A2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0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&lt;&gt; 0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=A2+1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2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"" 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tcBorders>
              <w:bottom w:val="nil"/>
            </w:tcBorders>
          </w:tcPr>
          <w:p w14:paraId="43F92AB5" w14:textId="555B5EF9" w:rsidR="00F06543" w:rsidRPr="00145AEF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DocVariable MonthStart \@ dddd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sz w:val="20"/>
                <w:szCs w:val="20"/>
              </w:rPr>
              <w:instrText>Thursday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= "Tuesday" 1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=B2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0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&lt;&gt; 0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=B2+1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2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"" 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48E82D0E" w14:textId="00AEC2DD" w:rsidR="00F06543" w:rsidRPr="00145AEF" w:rsidRDefault="00F06543" w:rsidP="00F06543">
            <w:pPr>
              <w:pStyle w:val="Dates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nil"/>
            </w:tcBorders>
          </w:tcPr>
          <w:p w14:paraId="0E1560FC" w14:textId="2D574CB3" w:rsidR="00F06543" w:rsidRPr="00145AEF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1FE5A288" w14:textId="1D2AD9CC" w:rsidR="00F06543" w:rsidRPr="00145AEF" w:rsidRDefault="00F06543">
            <w:pPr>
              <w:pStyle w:val="Dates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t>1</w:t>
            </w:r>
          </w:p>
          <w:p w14:paraId="6536506D" w14:textId="36388976" w:rsidR="00F06543" w:rsidRPr="00145AEF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t xml:space="preserve"> 2:30 – 5:30</w:t>
            </w:r>
          </w:p>
        </w:tc>
        <w:tc>
          <w:tcPr>
            <w:tcW w:w="755" w:type="pct"/>
            <w:tcBorders>
              <w:bottom w:val="nil"/>
            </w:tcBorders>
          </w:tcPr>
          <w:p w14:paraId="6FB85E3B" w14:textId="57430F08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t>2</w:t>
            </w:r>
          </w:p>
        </w:tc>
      </w:tr>
      <w:tr w:rsidR="00F06543" w:rsidRPr="00263C14" w14:paraId="3B80C2AE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0CF3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4B2D9BFF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2FC657AF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5974EC" w14:textId="77777777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671EAA71" w14:textId="13E75A3A" w:rsidR="00F06543" w:rsidRPr="00263C14" w:rsidRDefault="00F06543">
            <w:pPr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Founders 10-1:00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1E7D9109" w14:textId="379D1BB6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14:paraId="5231D3E5" w14:textId="60BDD1BB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5C9AD8E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1059BECE" w14:textId="77777777" w:rsidTr="00AE4635"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55B96B18" w14:textId="3E2F9841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454E6869" w14:textId="2AB54DED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6C08652D" w14:textId="1584D38B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5</w:t>
            </w:r>
          </w:p>
        </w:tc>
        <w:tc>
          <w:tcPr>
            <w:tcW w:w="854" w:type="pct"/>
            <w:tcBorders>
              <w:bottom w:val="nil"/>
            </w:tcBorders>
          </w:tcPr>
          <w:p w14:paraId="35D08843" w14:textId="5EB67026" w:rsidR="00F06543" w:rsidRPr="00263C14" w:rsidRDefault="00263C14" w:rsidP="00B701B2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6</w:t>
            </w:r>
          </w:p>
          <w:p w14:paraId="4C656C97" w14:textId="77777777" w:rsidR="00F06543" w:rsidRPr="00263C14" w:rsidRDefault="00F06543" w:rsidP="00B701B2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191E51CE" w14:textId="71FECE02" w:rsidR="00F06543" w:rsidRPr="00B701B2" w:rsidRDefault="00F06543" w:rsidP="00B701B2">
            <w:pPr>
              <w:pStyle w:val="Dates"/>
              <w:ind w:right="1360"/>
              <w:jc w:val="center"/>
            </w:pPr>
            <w:r w:rsidRPr="00B701B2">
              <w:t xml:space="preserve">10 </w:t>
            </w:r>
            <w:r w:rsidR="00B701B2">
              <w:t>-</w:t>
            </w:r>
            <w:r w:rsidRPr="00B701B2">
              <w:t>12:00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3B351963" w14:textId="79A3922A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7</w:t>
            </w: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14:paraId="7F1BC4BA" w14:textId="01C4F2D2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8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7F7F7" w:themeFill="background2"/>
          </w:tcPr>
          <w:p w14:paraId="675704A3" w14:textId="60E0F201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9</w:t>
            </w:r>
          </w:p>
        </w:tc>
      </w:tr>
      <w:tr w:rsidR="00AE4635" w:rsidRPr="00263C14" w14:paraId="68501A1E" w14:textId="77777777" w:rsidTr="00AE4635">
        <w:trPr>
          <w:trHeight w:hRule="exact" w:val="720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F9934A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9A3053" w14:textId="02E4A5CA" w:rsidR="00F06543" w:rsidRPr="00263C14" w:rsidRDefault="00F06543" w:rsidP="00E7654F">
            <w:pPr>
              <w:jc w:val="center"/>
              <w:rPr>
                <w:sz w:val="20"/>
                <w:szCs w:val="20"/>
              </w:rPr>
            </w:pPr>
          </w:p>
          <w:p w14:paraId="6FDCBD99" w14:textId="4BE26513" w:rsidR="00F06543" w:rsidRPr="00263C14" w:rsidRDefault="00F06543" w:rsidP="00E7654F">
            <w:pPr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10-12:00</w:t>
            </w:r>
          </w:p>
          <w:p w14:paraId="4A946F66" w14:textId="6999150B" w:rsidR="00F06543" w:rsidRPr="00263C14" w:rsidRDefault="00F06543" w:rsidP="00F06543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5C462" w14:textId="45B647CC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3B827D03" w14:textId="08541DA7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1-3:00</w:t>
            </w: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</w:tcPr>
          <w:p w14:paraId="1802B794" w14:textId="029F1212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4C819D" w14:textId="0E590849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3A65E1B7" w14:textId="19E50616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 – 3:00</w:t>
            </w:r>
          </w:p>
          <w:p w14:paraId="3B497A4A" w14:textId="32A982B8" w:rsidR="00F06543" w:rsidRPr="00263C14" w:rsidRDefault="00F06543" w:rsidP="00F0654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B71B1" w14:textId="42D32203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0CE53457" w14:textId="2B0D40EA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2:30-5:30</w:t>
            </w: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59DB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F06543" w:rsidRPr="00263C14" w14:paraId="2525050F" w14:textId="77777777" w:rsidTr="00AE4635">
        <w:tc>
          <w:tcPr>
            <w:tcW w:w="622" w:type="pct"/>
            <w:tcBorders>
              <w:bottom w:val="nil"/>
            </w:tcBorders>
          </w:tcPr>
          <w:p w14:paraId="6406EA48" w14:textId="1214F087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bottom w:val="nil"/>
            </w:tcBorders>
          </w:tcPr>
          <w:p w14:paraId="1D6AF1C5" w14:textId="0729EE84" w:rsidR="00F06543" w:rsidRPr="00263C14" w:rsidRDefault="00F06543" w:rsidP="00D754DE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11</w:t>
            </w:r>
          </w:p>
          <w:p w14:paraId="183926B8" w14:textId="01AC22D9" w:rsidR="00F06543" w:rsidRPr="00263C14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VETERANS DAY HOLIDAY</w:t>
            </w:r>
          </w:p>
          <w:p w14:paraId="43C1995A" w14:textId="67D7BAA6" w:rsidR="004A6966" w:rsidRPr="00263C14" w:rsidRDefault="004A6966" w:rsidP="00E7654F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OFF</w:t>
            </w:r>
          </w:p>
          <w:p w14:paraId="7856AFE2" w14:textId="485C14C7" w:rsidR="00F06543" w:rsidRPr="00263C14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nil"/>
            </w:tcBorders>
          </w:tcPr>
          <w:p w14:paraId="2879F536" w14:textId="6C305F19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12</w:t>
            </w:r>
          </w:p>
          <w:p w14:paraId="30A6683D" w14:textId="43C92D45" w:rsidR="00F06543" w:rsidRPr="00263C14" w:rsidRDefault="00F06543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1-3:00</w:t>
            </w: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27BBE6D3" w14:textId="4FD69616" w:rsidR="00F06543" w:rsidRPr="00263C14" w:rsidRDefault="00263C14" w:rsidP="00D754DE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</w:t>
            </w:r>
            <w:r w:rsidR="00F06543" w:rsidRPr="00263C14">
              <w:rPr>
                <w:sz w:val="20"/>
                <w:szCs w:val="20"/>
              </w:rPr>
              <w:t>3</w:t>
            </w:r>
          </w:p>
          <w:p w14:paraId="7AF9BECE" w14:textId="5F3E8C7D" w:rsidR="00F06543" w:rsidRPr="00263C14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10-</w:t>
            </w:r>
            <w:r w:rsidR="004A6966" w:rsidRPr="00263C14">
              <w:rPr>
                <w:sz w:val="20"/>
                <w:szCs w:val="20"/>
              </w:rPr>
              <w:t>12:00</w:t>
            </w:r>
          </w:p>
        </w:tc>
        <w:tc>
          <w:tcPr>
            <w:tcW w:w="560" w:type="pct"/>
            <w:tcBorders>
              <w:bottom w:val="nil"/>
            </w:tcBorders>
          </w:tcPr>
          <w:p w14:paraId="53E06C61" w14:textId="06C2C7B0" w:rsidR="00F06543" w:rsidRPr="00263C14" w:rsidRDefault="00F06543" w:rsidP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14</w:t>
            </w:r>
          </w:p>
          <w:p w14:paraId="4440DE1C" w14:textId="1992588E" w:rsidR="00F06543" w:rsidRPr="00263C14" w:rsidRDefault="00F06543" w:rsidP="000B5774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1-3:00</w:t>
            </w:r>
          </w:p>
          <w:p w14:paraId="5A19CC16" w14:textId="46F18237" w:rsidR="00F06543" w:rsidRPr="00263C14" w:rsidRDefault="00F06543" w:rsidP="000B5774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7D3855E6" w14:textId="2082AF3C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15</w:t>
            </w:r>
          </w:p>
          <w:p w14:paraId="1AE525AE" w14:textId="3C6B24AB" w:rsidR="00F06543" w:rsidRPr="00263C14" w:rsidRDefault="00F06543" w:rsidP="00F06543">
            <w:pPr>
              <w:pStyle w:val="Dates"/>
              <w:ind w:right="480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2:30 – 5:30 </w:t>
            </w:r>
          </w:p>
          <w:p w14:paraId="5432D8B6" w14:textId="76A6CB9A" w:rsidR="00F06543" w:rsidRPr="00263C14" w:rsidRDefault="00F06543" w:rsidP="00F06543">
            <w:pPr>
              <w:pStyle w:val="Dates"/>
              <w:ind w:right="3040"/>
              <w:rPr>
                <w:sz w:val="20"/>
                <w:szCs w:val="20"/>
              </w:rPr>
            </w:pPr>
          </w:p>
          <w:p w14:paraId="2AB74D86" w14:textId="2DDDB647" w:rsidR="00F06543" w:rsidRPr="00263C14" w:rsidRDefault="00F06543" w:rsidP="00F06543">
            <w:pPr>
              <w:pStyle w:val="Dates"/>
              <w:ind w:right="80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</w:tcPr>
          <w:p w14:paraId="5525C5E0" w14:textId="195B2EC3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16</w:t>
            </w:r>
          </w:p>
        </w:tc>
      </w:tr>
      <w:tr w:rsidR="00F06543" w:rsidRPr="00263C14" w14:paraId="15590770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183FCC6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6290FE27" w14:textId="3DB4242B" w:rsidR="00F06543" w:rsidRPr="00263C14" w:rsidRDefault="00F06543" w:rsidP="00E7654F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6F731899" w14:textId="63ABF4DD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39E25" w14:textId="505AEF33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D56AEF6" w14:textId="51BE4A48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14:paraId="7182CBB6" w14:textId="0DFD5267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41CDF5B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12AC60A1" w14:textId="77777777" w:rsidTr="00AE4635">
        <w:trPr>
          <w:trHeight w:val="917"/>
        </w:trPr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137F1ADF" w14:textId="67521FD3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17</w:t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25778E9C" w14:textId="7E5C4F23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18</w:t>
            </w:r>
          </w:p>
          <w:p w14:paraId="0EE75B25" w14:textId="4582FC42" w:rsidR="00F06543" w:rsidRPr="00263C14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10-12:00</w:t>
            </w:r>
          </w:p>
          <w:p w14:paraId="0E36A5EC" w14:textId="3654E076" w:rsidR="00F06543" w:rsidRPr="00263C14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25474E02" w14:textId="1907188E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19</w:t>
            </w:r>
          </w:p>
          <w:p w14:paraId="6187F818" w14:textId="1B594B41" w:rsidR="00F06543" w:rsidRPr="00263C14" w:rsidRDefault="00F06543" w:rsidP="000B5774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1-3:00</w:t>
            </w:r>
          </w:p>
        </w:tc>
        <w:tc>
          <w:tcPr>
            <w:tcW w:w="854" w:type="pct"/>
            <w:tcBorders>
              <w:bottom w:val="nil"/>
            </w:tcBorders>
          </w:tcPr>
          <w:p w14:paraId="5E893E0B" w14:textId="77777777" w:rsidR="00F06543" w:rsidRPr="00263C14" w:rsidRDefault="00F06543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20</w:t>
            </w:r>
          </w:p>
          <w:p w14:paraId="384594C0" w14:textId="5D340026" w:rsidR="004A6966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1</w:t>
            </w:r>
            <w:r w:rsidR="00B701B2">
              <w:rPr>
                <w:sz w:val="20"/>
                <w:szCs w:val="20"/>
              </w:rPr>
              <w:t>0</w:t>
            </w:r>
            <w:r w:rsidRPr="00263C14">
              <w:rPr>
                <w:sz w:val="20"/>
                <w:szCs w:val="20"/>
              </w:rPr>
              <w:t xml:space="preserve"> – 12:00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7D704F60" w14:textId="4AFD08BD" w:rsidR="00F06543" w:rsidRPr="00263C14" w:rsidRDefault="00F06543" w:rsidP="00D754DE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21</w:t>
            </w:r>
          </w:p>
          <w:p w14:paraId="16D07255" w14:textId="7CE42B20" w:rsidR="00F06543" w:rsidRPr="00263C14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1-3:00</w:t>
            </w:r>
          </w:p>
          <w:p w14:paraId="60685008" w14:textId="7133D453" w:rsidR="00F06543" w:rsidRPr="00263C14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14:paraId="391241D8" w14:textId="3C898BAC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22</w:t>
            </w:r>
          </w:p>
          <w:p w14:paraId="1CD32B49" w14:textId="5D72F7F7" w:rsidR="00F06543" w:rsidRPr="00263C14" w:rsidRDefault="00F06543" w:rsidP="000B5774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2:30 – 5:30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7F7F7" w:themeFill="background2"/>
          </w:tcPr>
          <w:p w14:paraId="6C3043F8" w14:textId="7DC07656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23</w:t>
            </w:r>
          </w:p>
        </w:tc>
      </w:tr>
      <w:tr w:rsidR="00AE4635" w:rsidRPr="00263C14" w14:paraId="21DEB342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03CABD" w14:textId="037BA873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85B515" w14:textId="10C7F7F4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80F3B7" w14:textId="044D6A55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2B4E1" w14:textId="2E94B70C" w:rsidR="00F06543" w:rsidRPr="00263C14" w:rsidRDefault="00F06543" w:rsidP="00E7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B2102E" w14:textId="40280995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372AE" w14:textId="7630EA3D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33901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F06543" w:rsidRPr="00263C14" w14:paraId="0A3C2898" w14:textId="77777777" w:rsidTr="00AE4635">
        <w:trPr>
          <w:trHeight w:val="1250"/>
        </w:trPr>
        <w:tc>
          <w:tcPr>
            <w:tcW w:w="622" w:type="pct"/>
            <w:tcBorders>
              <w:bottom w:val="nil"/>
            </w:tcBorders>
          </w:tcPr>
          <w:p w14:paraId="778FB7ED" w14:textId="2832C702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24</w:t>
            </w:r>
          </w:p>
        </w:tc>
        <w:tc>
          <w:tcPr>
            <w:tcW w:w="760" w:type="pct"/>
            <w:tcBorders>
              <w:bottom w:val="nil"/>
            </w:tcBorders>
          </w:tcPr>
          <w:p w14:paraId="3754F9F9" w14:textId="4459DAF9" w:rsidR="00F06543" w:rsidRPr="00263C14" w:rsidRDefault="00F06543" w:rsidP="00D754DE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25 </w:t>
            </w:r>
          </w:p>
          <w:p w14:paraId="39FE31BA" w14:textId="7A7B7454" w:rsidR="00F06543" w:rsidRPr="00263C14" w:rsidRDefault="00F06543" w:rsidP="00F06543">
            <w:pPr>
              <w:pStyle w:val="Dates"/>
              <w:ind w:right="150"/>
              <w:rPr>
                <w:sz w:val="20"/>
                <w:szCs w:val="20"/>
              </w:rPr>
            </w:pPr>
          </w:p>
          <w:p w14:paraId="779E98B2" w14:textId="4E1E4F09" w:rsidR="00F06543" w:rsidRPr="00263C14" w:rsidRDefault="00F06543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10 – 12:00</w:t>
            </w:r>
          </w:p>
          <w:p w14:paraId="39306B1F" w14:textId="77777777" w:rsidR="00F06543" w:rsidRPr="00263C14" w:rsidRDefault="00F06543" w:rsidP="00D754DE">
            <w:pPr>
              <w:pStyle w:val="Dates"/>
              <w:ind w:right="150"/>
              <w:rPr>
                <w:sz w:val="20"/>
                <w:szCs w:val="20"/>
              </w:rPr>
            </w:pPr>
          </w:p>
          <w:p w14:paraId="5F8FEDD7" w14:textId="5EF1828F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nil"/>
            </w:tcBorders>
          </w:tcPr>
          <w:p w14:paraId="5B82446E" w14:textId="12961D9B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26</w:t>
            </w:r>
          </w:p>
          <w:p w14:paraId="151C8EB8" w14:textId="4CDCAF8B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  <w:p w14:paraId="2FA43CEE" w14:textId="495AF839" w:rsidR="00F06543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1 – 3:00</w:t>
            </w: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24ED23F1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27</w:t>
            </w:r>
          </w:p>
          <w:p w14:paraId="6A5874E2" w14:textId="77777777" w:rsidR="004A6966" w:rsidRPr="00263C14" w:rsidRDefault="004A6966">
            <w:pPr>
              <w:pStyle w:val="Dates"/>
              <w:rPr>
                <w:sz w:val="20"/>
                <w:szCs w:val="20"/>
              </w:rPr>
            </w:pPr>
          </w:p>
          <w:p w14:paraId="4AC2388C" w14:textId="077A493A" w:rsidR="004A6966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10 – 12:00</w:t>
            </w:r>
          </w:p>
        </w:tc>
        <w:tc>
          <w:tcPr>
            <w:tcW w:w="560" w:type="pct"/>
            <w:tcBorders>
              <w:bottom w:val="nil"/>
            </w:tcBorders>
          </w:tcPr>
          <w:p w14:paraId="2DFB617A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28</w:t>
            </w:r>
          </w:p>
          <w:p w14:paraId="20DB4291" w14:textId="77777777" w:rsidR="004A6966" w:rsidRPr="00263C14" w:rsidRDefault="004A6966">
            <w:pPr>
              <w:pStyle w:val="Dates"/>
            </w:pPr>
          </w:p>
          <w:p w14:paraId="2651FF61" w14:textId="77777777" w:rsidR="004A6966" w:rsidRPr="00637EB6" w:rsidRDefault="004A6966" w:rsidP="004A6966">
            <w:pPr>
              <w:pStyle w:val="Dates"/>
              <w:jc w:val="center"/>
              <w:rPr>
                <w:sz w:val="16"/>
                <w:szCs w:val="16"/>
              </w:rPr>
            </w:pPr>
            <w:r w:rsidRPr="00637EB6">
              <w:rPr>
                <w:sz w:val="16"/>
                <w:szCs w:val="16"/>
              </w:rPr>
              <w:t>THANKSGIVING HOLIDAY</w:t>
            </w:r>
          </w:p>
          <w:p w14:paraId="180034A5" w14:textId="697CC655" w:rsidR="004A6966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637EB6">
              <w:rPr>
                <w:sz w:val="16"/>
                <w:szCs w:val="16"/>
              </w:rPr>
              <w:t>OFF</w:t>
            </w:r>
          </w:p>
        </w:tc>
        <w:tc>
          <w:tcPr>
            <w:tcW w:w="723" w:type="pct"/>
            <w:tcBorders>
              <w:bottom w:val="nil"/>
            </w:tcBorders>
          </w:tcPr>
          <w:p w14:paraId="6F32E698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29</w:t>
            </w:r>
          </w:p>
          <w:p w14:paraId="40AD8189" w14:textId="77777777" w:rsidR="004A6966" w:rsidRPr="00263C14" w:rsidRDefault="004A6966">
            <w:pPr>
              <w:pStyle w:val="Dates"/>
              <w:rPr>
                <w:sz w:val="20"/>
                <w:szCs w:val="20"/>
              </w:rPr>
            </w:pPr>
          </w:p>
          <w:p w14:paraId="5AF052FD" w14:textId="261B5EE9" w:rsidR="004A6966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9 – 12:00</w:t>
            </w:r>
          </w:p>
        </w:tc>
        <w:tc>
          <w:tcPr>
            <w:tcW w:w="755" w:type="pct"/>
            <w:tcBorders>
              <w:bottom w:val="nil"/>
            </w:tcBorders>
          </w:tcPr>
          <w:p w14:paraId="50ACA4D4" w14:textId="274B6D74" w:rsidR="00F06543" w:rsidRPr="00263C14" w:rsidRDefault="00F06543" w:rsidP="00A922D0">
            <w:pPr>
              <w:pStyle w:val="Dates"/>
              <w:ind w:right="180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30</w:t>
            </w:r>
          </w:p>
        </w:tc>
      </w:tr>
      <w:tr w:rsidR="00F06543" w:rsidRPr="00263C14" w14:paraId="50922D75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40EDFEF3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055A7ECE" w14:textId="0FD1DE97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78BCAEEF" w14:textId="6B28F060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</w:tcBorders>
            <w:shd w:val="clear" w:color="auto" w:fill="F7F7F7" w:themeFill="background2"/>
          </w:tcPr>
          <w:p w14:paraId="79900FB7" w14:textId="6D2AB59F" w:rsidR="00F06543" w:rsidRPr="00263C14" w:rsidRDefault="00F06543" w:rsidP="00945F66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6B7DA4A" w14:textId="53E9AFE9" w:rsidR="00F06543" w:rsidRPr="00263C14" w:rsidRDefault="00F06543" w:rsidP="00945F66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14:paraId="763E17A1" w14:textId="3C107A24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471D780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3AF77A67" w14:textId="77777777" w:rsidTr="00AE4635">
        <w:trPr>
          <w:trHeight w:val="170"/>
        </w:trPr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12E6D2F3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IF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=G10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= 0,""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IF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=G10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 &lt;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DocVariable MonthEnd \@ d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=G10+1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"" 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4C829DF2" w14:textId="77777777" w:rsidR="00F06543" w:rsidRPr="00263C14" w:rsidRDefault="00F06543" w:rsidP="00CD33AE">
            <w:pPr>
              <w:pStyle w:val="Dates"/>
              <w:jc w:val="left"/>
              <w:rPr>
                <w:sz w:val="20"/>
                <w:szCs w:val="20"/>
              </w:rPr>
            </w:pPr>
          </w:p>
          <w:p w14:paraId="3C3767E7" w14:textId="1C9A745C" w:rsidR="00F06543" w:rsidRPr="00263C14" w:rsidRDefault="00F06543" w:rsidP="00CD33AE">
            <w:pPr>
              <w:pStyle w:val="Dates"/>
              <w:jc w:val="left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lastRenderedPageBreak/>
              <w:fldChar w:fldCharType="begin"/>
            </w:r>
            <w:r w:rsidRPr="00263C14">
              <w:rPr>
                <w:sz w:val="20"/>
                <w:szCs w:val="20"/>
              </w:rPr>
              <w:instrText xml:space="preserve">IF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=A12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0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= 0,""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IF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=A12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 &lt;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DocVariable MonthEnd \@ d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=A12+1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"" 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3499E887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0F7A5432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62FCAAC6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14:paraId="12305901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  <w:shd w:val="clear" w:color="auto" w:fill="F7F7F7" w:themeFill="background2"/>
          </w:tcPr>
          <w:p w14:paraId="63D3447E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</w:tr>
      <w:tr w:rsidR="00AE4635" w:rsidRPr="00263C14" w14:paraId="6DE32F3A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</w:tcBorders>
            <w:shd w:val="clear" w:color="auto" w:fill="F7F7F7" w:themeFill="background2"/>
          </w:tcPr>
          <w:p w14:paraId="431F9916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</w:tcBorders>
            <w:shd w:val="clear" w:color="auto" w:fill="F7F7F7" w:themeFill="background2"/>
          </w:tcPr>
          <w:p w14:paraId="2E40A866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</w:tcBorders>
            <w:shd w:val="clear" w:color="auto" w:fill="F7F7F7" w:themeFill="background2"/>
          </w:tcPr>
          <w:p w14:paraId="01892EDE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</w:tcBorders>
            <w:shd w:val="clear" w:color="auto" w:fill="F7F7F7" w:themeFill="background2"/>
          </w:tcPr>
          <w:p w14:paraId="06D7BE03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</w:tcBorders>
            <w:shd w:val="clear" w:color="auto" w:fill="F7F7F7" w:themeFill="background2"/>
          </w:tcPr>
          <w:p w14:paraId="1DA137E2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</w:tcBorders>
            <w:shd w:val="clear" w:color="auto" w:fill="F7F7F7" w:themeFill="background2"/>
          </w:tcPr>
          <w:p w14:paraId="4CE9A052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</w:tcBorders>
            <w:shd w:val="clear" w:color="auto" w:fill="F7F7F7" w:themeFill="background2"/>
          </w:tcPr>
          <w:p w14:paraId="39B8495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</w:tbl>
    <w:tbl>
      <w:tblPr>
        <w:tblStyle w:val="PlainTable4"/>
        <w:tblW w:w="1244" w:type="pct"/>
        <w:tblLayout w:type="fixed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583"/>
      </w:tblGrid>
      <w:tr w:rsidR="00945F66" w:rsidRPr="00263C14" w14:paraId="7938E597" w14:textId="77777777" w:rsidTr="00945F66">
        <w:trPr>
          <w:trHeight w:hRule="exact" w:val="1881"/>
        </w:trPr>
        <w:tc>
          <w:tcPr>
            <w:tcW w:w="3584" w:type="dxa"/>
            <w:tcMar>
              <w:right w:w="0" w:type="dxa"/>
            </w:tcMar>
          </w:tcPr>
          <w:p w14:paraId="284B2A1E" w14:textId="77777777" w:rsidR="00945F66" w:rsidRPr="00263C14" w:rsidRDefault="00945F66">
            <w:pPr>
              <w:pStyle w:val="Heading2"/>
              <w:spacing w:after="40"/>
              <w:outlineLvl w:val="1"/>
              <w:rPr>
                <w:sz w:val="20"/>
                <w:szCs w:val="20"/>
              </w:rPr>
            </w:pPr>
          </w:p>
          <w:p w14:paraId="669B91E5" w14:textId="77777777" w:rsidR="00945F66" w:rsidRPr="00263C14" w:rsidRDefault="00945F66">
            <w:pPr>
              <w:spacing w:after="40"/>
              <w:rPr>
                <w:sz w:val="20"/>
                <w:szCs w:val="20"/>
              </w:rPr>
            </w:pPr>
          </w:p>
        </w:tc>
      </w:tr>
    </w:tbl>
    <w:p w14:paraId="16CCC52C" w14:textId="77777777" w:rsidR="00F8354F" w:rsidRPr="00263C14" w:rsidRDefault="00F8354F">
      <w:pPr>
        <w:pStyle w:val="NoSpacing"/>
        <w:rPr>
          <w:sz w:val="20"/>
          <w:szCs w:val="20"/>
        </w:rPr>
      </w:pPr>
    </w:p>
    <w:sectPr w:rsidR="00F8354F" w:rsidRPr="00263C14" w:rsidSect="00D754DE">
      <w:pgSz w:w="15840" w:h="12240" w:orient="landscape" w:code="1"/>
      <w:pgMar w:top="-288" w:right="720" w:bottom="-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A33E1" w14:textId="77777777" w:rsidR="009B0D4D" w:rsidRDefault="009B0D4D">
      <w:pPr>
        <w:spacing w:before="0" w:after="0"/>
      </w:pPr>
      <w:r>
        <w:separator/>
      </w:r>
    </w:p>
  </w:endnote>
  <w:endnote w:type="continuationSeparator" w:id="0">
    <w:p w14:paraId="74D8EB1C" w14:textId="77777777" w:rsidR="009B0D4D" w:rsidRDefault="009B0D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7C9B" w14:textId="77777777" w:rsidR="009B0D4D" w:rsidRDefault="009B0D4D">
      <w:pPr>
        <w:spacing w:before="0" w:after="0"/>
      </w:pPr>
      <w:r>
        <w:separator/>
      </w:r>
    </w:p>
  </w:footnote>
  <w:footnote w:type="continuationSeparator" w:id="0">
    <w:p w14:paraId="2BF6FC3D" w14:textId="77777777" w:rsidR="009B0D4D" w:rsidRDefault="009B0D4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19"/>
    <w:docVar w:name="MonthStart" w:val="8/1/19"/>
  </w:docVars>
  <w:rsids>
    <w:rsidRoot w:val="00232C5E"/>
    <w:rsid w:val="00080AC3"/>
    <w:rsid w:val="000958A4"/>
    <w:rsid w:val="000B5774"/>
    <w:rsid w:val="00102E0E"/>
    <w:rsid w:val="00145AEF"/>
    <w:rsid w:val="00201653"/>
    <w:rsid w:val="00232C5E"/>
    <w:rsid w:val="00247395"/>
    <w:rsid w:val="00263C14"/>
    <w:rsid w:val="003B46B4"/>
    <w:rsid w:val="003D5774"/>
    <w:rsid w:val="00403370"/>
    <w:rsid w:val="004A6966"/>
    <w:rsid w:val="004E0FE1"/>
    <w:rsid w:val="004E36A7"/>
    <w:rsid w:val="00637EB6"/>
    <w:rsid w:val="0070071C"/>
    <w:rsid w:val="007F7A5D"/>
    <w:rsid w:val="00804FC2"/>
    <w:rsid w:val="008232C3"/>
    <w:rsid w:val="008B78BC"/>
    <w:rsid w:val="00945F66"/>
    <w:rsid w:val="009B0D4D"/>
    <w:rsid w:val="00A922D0"/>
    <w:rsid w:val="00AE4635"/>
    <w:rsid w:val="00B701B2"/>
    <w:rsid w:val="00BF2EBE"/>
    <w:rsid w:val="00CA55EB"/>
    <w:rsid w:val="00CB55FD"/>
    <w:rsid w:val="00CD33AE"/>
    <w:rsid w:val="00D662CD"/>
    <w:rsid w:val="00D754DE"/>
    <w:rsid w:val="00E6039D"/>
    <w:rsid w:val="00E6043F"/>
    <w:rsid w:val="00E651C1"/>
    <w:rsid w:val="00E7654F"/>
    <w:rsid w:val="00E76D46"/>
    <w:rsid w:val="00EA45F5"/>
    <w:rsid w:val="00F06543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B6327"/>
  <w15:docId w15:val="{E08258E7-0F11-5F4E-9DDA-2C02658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jahlevy/Library/Containers/com.microsoft.Word/Data/Library/Application%20Support/Microsoft/Office/16.0/DTS/Search/%7b55B3E6C7-25D9-6642-8F2F-43D4BB9A579B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76DAAA2CB2246965461772569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B2E6-BEB3-F045-BD0F-9F832CC6891C}"/>
      </w:docPartPr>
      <w:docPartBody>
        <w:p w:rsidR="00523A65" w:rsidRDefault="00AA240C">
          <w:pPr>
            <w:pStyle w:val="17E76DAAA2CB2246965461772569967E"/>
          </w:pPr>
          <w:r>
            <w:t>Sunday</w:t>
          </w:r>
        </w:p>
      </w:docPartBody>
    </w:docPart>
    <w:docPart>
      <w:docPartPr>
        <w:name w:val="BEF00369CD8AF3449FC6A19BE790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A895-2E86-1D44-BB15-1ABE02E378EB}"/>
      </w:docPartPr>
      <w:docPartBody>
        <w:p w:rsidR="00523A65" w:rsidRDefault="00AA240C">
          <w:pPr>
            <w:pStyle w:val="BEF00369CD8AF3449FC6A19BE7903A1F"/>
          </w:pPr>
          <w:r>
            <w:t>Monday</w:t>
          </w:r>
        </w:p>
      </w:docPartBody>
    </w:docPart>
    <w:docPart>
      <w:docPartPr>
        <w:name w:val="0CEA57F155EA5248BEEFC1D4F182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FC1D-5C82-1E4B-A72C-77E06678D6D8}"/>
      </w:docPartPr>
      <w:docPartBody>
        <w:p w:rsidR="00523A65" w:rsidRDefault="00AA240C">
          <w:pPr>
            <w:pStyle w:val="0CEA57F155EA5248BEEFC1D4F1822D3D"/>
          </w:pPr>
          <w:r>
            <w:t>Tuesday</w:t>
          </w:r>
        </w:p>
      </w:docPartBody>
    </w:docPart>
    <w:docPart>
      <w:docPartPr>
        <w:name w:val="A6EB4F66DF8CF543B3852370EADE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4DB7-47B2-244E-B411-E77AACE2C8D0}"/>
      </w:docPartPr>
      <w:docPartBody>
        <w:p w:rsidR="00523A65" w:rsidRDefault="00AA240C">
          <w:pPr>
            <w:pStyle w:val="A6EB4F66DF8CF543B3852370EADEEE8B"/>
          </w:pPr>
          <w:r>
            <w:t>Wednesday</w:t>
          </w:r>
        </w:p>
      </w:docPartBody>
    </w:docPart>
    <w:docPart>
      <w:docPartPr>
        <w:name w:val="76FEC963E899AF48BBCB2B00A1B5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6F3E-F919-4C42-A8E5-53DF08B92F93}"/>
      </w:docPartPr>
      <w:docPartBody>
        <w:p w:rsidR="00523A65" w:rsidRDefault="00AA240C">
          <w:pPr>
            <w:pStyle w:val="76FEC963E899AF48BBCB2B00A1B59A34"/>
          </w:pPr>
          <w:r>
            <w:t>Thursday</w:t>
          </w:r>
        </w:p>
      </w:docPartBody>
    </w:docPart>
    <w:docPart>
      <w:docPartPr>
        <w:name w:val="F56117A4AE17FF479D0D671D0CE5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62D1-69B1-AE45-B979-2785028C5829}"/>
      </w:docPartPr>
      <w:docPartBody>
        <w:p w:rsidR="00523A65" w:rsidRDefault="00AA240C">
          <w:pPr>
            <w:pStyle w:val="F56117A4AE17FF479D0D671D0CE5BB86"/>
          </w:pPr>
          <w:r>
            <w:t>Friday</w:t>
          </w:r>
        </w:p>
      </w:docPartBody>
    </w:docPart>
    <w:docPart>
      <w:docPartPr>
        <w:name w:val="378436BB96A8DD4895DB0246338B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96A-3BFE-6F46-9C27-1EF362938DEA}"/>
      </w:docPartPr>
      <w:docPartBody>
        <w:p w:rsidR="00523A65" w:rsidRDefault="00AA240C">
          <w:pPr>
            <w:pStyle w:val="378436BB96A8DD4895DB0246338B683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0C"/>
    <w:rsid w:val="003D267D"/>
    <w:rsid w:val="0046306D"/>
    <w:rsid w:val="00523A65"/>
    <w:rsid w:val="008C7F3F"/>
    <w:rsid w:val="00A774B3"/>
    <w:rsid w:val="00AA240C"/>
    <w:rsid w:val="00BF33A7"/>
    <w:rsid w:val="00C30D61"/>
    <w:rsid w:val="00E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76DAAA2CB2246965461772569967E">
    <w:name w:val="17E76DAAA2CB2246965461772569967E"/>
  </w:style>
  <w:style w:type="paragraph" w:customStyle="1" w:styleId="BEF00369CD8AF3449FC6A19BE7903A1F">
    <w:name w:val="BEF00369CD8AF3449FC6A19BE7903A1F"/>
  </w:style>
  <w:style w:type="paragraph" w:customStyle="1" w:styleId="0CEA57F155EA5248BEEFC1D4F1822D3D">
    <w:name w:val="0CEA57F155EA5248BEEFC1D4F1822D3D"/>
  </w:style>
  <w:style w:type="paragraph" w:customStyle="1" w:styleId="A6EB4F66DF8CF543B3852370EADEEE8B">
    <w:name w:val="A6EB4F66DF8CF543B3852370EADEEE8B"/>
  </w:style>
  <w:style w:type="paragraph" w:customStyle="1" w:styleId="76FEC963E899AF48BBCB2B00A1B59A34">
    <w:name w:val="76FEC963E899AF48BBCB2B00A1B59A34"/>
  </w:style>
  <w:style w:type="paragraph" w:customStyle="1" w:styleId="F56117A4AE17FF479D0D671D0CE5BB86">
    <w:name w:val="F56117A4AE17FF479D0D671D0CE5BB86"/>
  </w:style>
  <w:style w:type="paragraph" w:customStyle="1" w:styleId="378436BB96A8DD4895DB0246338B6837">
    <w:name w:val="378436BB96A8DD4895DB0246338B6837"/>
  </w:style>
  <w:style w:type="paragraph" w:customStyle="1" w:styleId="0822AC03E8955147AA28AE80C7F40344">
    <w:name w:val="0822AC03E8955147AA28AE80C7F40344"/>
  </w:style>
  <w:style w:type="paragraph" w:customStyle="1" w:styleId="03D6B785AF2D504B8DA44F6D4E73D42D">
    <w:name w:val="03D6B785AF2D504B8DA44F6D4E73D42D"/>
  </w:style>
  <w:style w:type="paragraph" w:customStyle="1" w:styleId="420301F8CED70145B4A0A2AA021C496E">
    <w:name w:val="420301F8CED70145B4A0A2AA021C496E"/>
  </w:style>
  <w:style w:type="paragraph" w:customStyle="1" w:styleId="BCA31A04F22240468AA3AAA63CB487DD">
    <w:name w:val="BCA31A04F22240468AA3AAA63CB487DD"/>
  </w:style>
  <w:style w:type="paragraph" w:customStyle="1" w:styleId="5484B02538250D4D897747FCA4D7D677">
    <w:name w:val="5484B02538250D4D897747FCA4D7D677"/>
  </w:style>
  <w:style w:type="paragraph" w:customStyle="1" w:styleId="FBF3C68D40FB0D4CA544763327A626EE">
    <w:name w:val="FBF3C68D40FB0D4CA544763327A626EE"/>
  </w:style>
  <w:style w:type="paragraph" w:customStyle="1" w:styleId="9958AD6FF759974FA27E4AB91812F111">
    <w:name w:val="9958AD6FF759974FA27E4AB91812F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43F-897E-794A-9012-0FDD2ED3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{55B3E6C7-25D9-6642-8F2F-43D4BB9A579B}tf16382977.dotm</Template>
  <TotalTime>12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2019-10-24T04:51:00Z</cp:lastPrinted>
  <dcterms:created xsi:type="dcterms:W3CDTF">2019-10-24T04:47:00Z</dcterms:created>
  <dcterms:modified xsi:type="dcterms:W3CDTF">2019-10-25T03:17:00Z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